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1383" w14:textId="77777777" w:rsidR="008011EC" w:rsidRDefault="004F2B48" w:rsidP="004F2B48">
      <w:pPr>
        <w:pStyle w:val="1"/>
        <w:rPr>
          <w:sz w:val="32"/>
          <w:szCs w:val="32"/>
        </w:rPr>
      </w:pPr>
      <w:r w:rsidRPr="00935322">
        <w:rPr>
          <w:sz w:val="32"/>
          <w:szCs w:val="32"/>
          <w:lang w:val="uk-UA"/>
        </w:rPr>
        <w:t xml:space="preserve">ПРАЙС НА ПРОДУКЦИЮ КОМПАНИИ </w:t>
      </w:r>
      <w:r w:rsidRPr="00935322">
        <w:rPr>
          <w:sz w:val="32"/>
          <w:szCs w:val="32"/>
        </w:rPr>
        <w:t>«</w:t>
      </w:r>
      <w:r w:rsidRPr="00935322">
        <w:rPr>
          <w:sz w:val="32"/>
          <w:szCs w:val="32"/>
          <w:lang w:val="en-US"/>
        </w:rPr>
        <w:t>MASTER</w:t>
      </w:r>
      <w:r w:rsidRPr="00935322">
        <w:rPr>
          <w:sz w:val="32"/>
          <w:szCs w:val="32"/>
        </w:rPr>
        <w:t xml:space="preserve"> </w:t>
      </w:r>
      <w:r w:rsidRPr="00935322">
        <w:rPr>
          <w:sz w:val="32"/>
          <w:szCs w:val="32"/>
          <w:lang w:val="en-US"/>
        </w:rPr>
        <w:t>ZABOR</w:t>
      </w:r>
      <w:r w:rsidRPr="00935322">
        <w:rPr>
          <w:sz w:val="32"/>
          <w:szCs w:val="32"/>
        </w:rPr>
        <w:t>»</w:t>
      </w:r>
    </w:p>
    <w:p w14:paraId="41915A56" w14:textId="77777777" w:rsidR="009616E2" w:rsidRPr="00244614" w:rsidRDefault="009616E2" w:rsidP="009616E2">
      <w:pPr>
        <w:ind w:firstLine="0"/>
        <w:rPr>
          <w:sz w:val="8"/>
          <w:szCs w:val="16"/>
        </w:rPr>
      </w:pPr>
    </w:p>
    <w:p w14:paraId="0043759B" w14:textId="77777777" w:rsidR="009616E2" w:rsidRPr="00244614" w:rsidRDefault="009616E2" w:rsidP="009616E2">
      <w:pPr>
        <w:spacing w:before="120" w:after="120"/>
        <w:ind w:firstLine="0"/>
        <w:jc w:val="center"/>
        <w:outlineLvl w:val="0"/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2"/>
          <w:szCs w:val="32"/>
          <w:u w:val="single"/>
          <w:lang w:eastAsia="ru-RU"/>
        </w:rPr>
      </w:pPr>
      <w:r w:rsidRPr="00244614"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2"/>
          <w:szCs w:val="32"/>
          <w:u w:val="single"/>
          <w:lang w:val="uk-UA" w:eastAsia="ru-RU"/>
        </w:rPr>
        <w:t xml:space="preserve">ПРАЙС НА ПРОДУКЦИЮ КОМПАНИИ </w:t>
      </w:r>
      <w:r w:rsidRPr="00244614"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2"/>
          <w:szCs w:val="32"/>
          <w:u w:val="single"/>
          <w:lang w:eastAsia="ru-RU"/>
        </w:rPr>
        <w:t>«</w:t>
      </w:r>
      <w:r w:rsidRPr="00244614"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2"/>
          <w:szCs w:val="32"/>
          <w:u w:val="single"/>
          <w:lang w:val="en-US" w:eastAsia="ru-RU"/>
        </w:rPr>
        <w:t>MASTER</w:t>
      </w:r>
      <w:r w:rsidRPr="00244614"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2"/>
          <w:szCs w:val="32"/>
          <w:u w:val="single"/>
          <w:lang w:eastAsia="ru-RU"/>
        </w:rPr>
        <w:t xml:space="preserve"> </w:t>
      </w:r>
      <w:r w:rsidRPr="00244614"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2"/>
          <w:szCs w:val="32"/>
          <w:u w:val="single"/>
          <w:lang w:val="en-US" w:eastAsia="ru-RU"/>
        </w:rPr>
        <w:t>ZABOR</w:t>
      </w:r>
      <w:r w:rsidRPr="00244614"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2"/>
          <w:szCs w:val="32"/>
          <w:u w:val="single"/>
          <w:lang w:eastAsia="ru-RU"/>
        </w:rPr>
        <w:t>»</w:t>
      </w:r>
    </w:p>
    <w:p w14:paraId="37035F0D" w14:textId="77777777" w:rsidR="009616E2" w:rsidRPr="00244614" w:rsidRDefault="009616E2" w:rsidP="009616E2"/>
    <w:tbl>
      <w:tblPr>
        <w:tblStyle w:val="-441"/>
        <w:tblW w:w="11109" w:type="dxa"/>
        <w:tblLook w:val="04A0" w:firstRow="1" w:lastRow="0" w:firstColumn="1" w:lastColumn="0" w:noHBand="0" w:noVBand="1"/>
      </w:tblPr>
      <w:tblGrid>
        <w:gridCol w:w="2681"/>
        <w:gridCol w:w="987"/>
        <w:gridCol w:w="891"/>
        <w:gridCol w:w="1006"/>
        <w:gridCol w:w="2592"/>
        <w:gridCol w:w="1171"/>
        <w:gridCol w:w="774"/>
        <w:gridCol w:w="1007"/>
      </w:tblGrid>
      <w:tr w:rsidR="009616E2" w:rsidRPr="00244614" w14:paraId="21048A1E" w14:textId="77777777" w:rsidTr="00066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9" w:type="dxa"/>
            <w:gridSpan w:val="8"/>
            <w:tcBorders>
              <w:left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14:paraId="176241DB" w14:textId="77777777" w:rsidR="009616E2" w:rsidRPr="00244614" w:rsidRDefault="009616E2" w:rsidP="000665C4">
            <w:pPr>
              <w:ind w:firstLine="0"/>
              <w:jc w:val="center"/>
              <w:rPr>
                <w:bCs w:val="0"/>
                <w:color w:val="auto"/>
                <w:sz w:val="32"/>
              </w:rPr>
            </w:pPr>
            <w:r w:rsidRPr="00244614">
              <w:rPr>
                <w:b w:val="0"/>
                <w:bCs w:val="0"/>
                <w:color w:val="auto"/>
                <w:sz w:val="32"/>
              </w:rPr>
              <w:t>Кольца железобетонные колодезные</w:t>
            </w:r>
          </w:p>
          <w:p w14:paraId="2F851F0A" w14:textId="77777777" w:rsidR="009616E2" w:rsidRPr="00244614" w:rsidRDefault="009616E2" w:rsidP="000665C4">
            <w:pPr>
              <w:ind w:firstLine="0"/>
              <w:jc w:val="center"/>
              <w:rPr>
                <w:bCs w:val="0"/>
                <w:color w:val="auto"/>
              </w:rPr>
            </w:pPr>
          </w:p>
        </w:tc>
      </w:tr>
      <w:tr w:rsidR="009616E2" w:rsidRPr="00244614" w14:paraId="1135104A" w14:textId="77777777" w:rsidTr="00066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5" w:type="dxa"/>
            <w:gridSpan w:val="4"/>
            <w:tcBorders>
              <w:left w:val="double" w:sz="4" w:space="0" w:color="C0504D" w:themeColor="accent2"/>
              <w:right w:val="double" w:sz="4" w:space="0" w:color="C0504D" w:themeColor="accent2"/>
            </w:tcBorders>
          </w:tcPr>
          <w:p w14:paraId="46335F50" w14:textId="77777777" w:rsidR="009616E2" w:rsidRPr="00244614" w:rsidRDefault="009616E2" w:rsidP="000665C4">
            <w:pPr>
              <w:ind w:firstLine="0"/>
              <w:rPr>
                <w:b w:val="0"/>
                <w:bCs w:val="0"/>
                <w:lang w:val="en-US"/>
              </w:rPr>
            </w:pPr>
            <w:r w:rsidRPr="00244614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21043CD" wp14:editId="1505C87F">
                  <wp:simplePos x="0" y="0"/>
                  <wp:positionH relativeFrom="column">
                    <wp:posOffset>373049</wp:posOffset>
                  </wp:positionH>
                  <wp:positionV relativeFrom="paragraph">
                    <wp:posOffset>167005</wp:posOffset>
                  </wp:positionV>
                  <wp:extent cx="2762250" cy="154305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ce_kolca_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44" w:type="dxa"/>
            <w:gridSpan w:val="4"/>
            <w:tcBorders>
              <w:left w:val="double" w:sz="4" w:space="0" w:color="C0504D" w:themeColor="accent2"/>
              <w:right w:val="double" w:sz="4" w:space="0" w:color="C0504D" w:themeColor="accent2"/>
            </w:tcBorders>
          </w:tcPr>
          <w:p w14:paraId="3BDC65AA" w14:textId="77777777" w:rsidR="009616E2" w:rsidRPr="00244614" w:rsidRDefault="009616E2" w:rsidP="000665C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44614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E96C62" wp14:editId="2AEFA094">
                  <wp:simplePos x="0" y="0"/>
                  <wp:positionH relativeFrom="column">
                    <wp:posOffset>269082</wp:posOffset>
                  </wp:positionH>
                  <wp:positionV relativeFrom="paragraph">
                    <wp:posOffset>88935</wp:posOffset>
                  </wp:positionV>
                  <wp:extent cx="2762250" cy="154305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rice_kolca_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16E2" w:rsidRPr="00244614" w14:paraId="2000058D" w14:textId="77777777" w:rsidTr="000665C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tcBorders>
              <w:left w:val="double" w:sz="4" w:space="0" w:color="C0504D" w:themeColor="accent2"/>
            </w:tcBorders>
            <w:vAlign w:val="center"/>
          </w:tcPr>
          <w:p w14:paraId="3BBE9F14" w14:textId="77777777" w:rsidR="009616E2" w:rsidRPr="00244614" w:rsidRDefault="009616E2" w:rsidP="000665C4">
            <w:pPr>
              <w:ind w:firstLine="0"/>
              <w:jc w:val="center"/>
              <w:rPr>
                <w:b w:val="0"/>
                <w:bCs w:val="0"/>
              </w:rPr>
            </w:pPr>
            <w:r w:rsidRPr="00244614">
              <w:rPr>
                <w:b w:val="0"/>
                <w:bCs w:val="0"/>
              </w:rPr>
              <w:t>диаметр</w:t>
            </w:r>
          </w:p>
        </w:tc>
        <w:tc>
          <w:tcPr>
            <w:tcW w:w="987" w:type="dxa"/>
            <w:vAlign w:val="center"/>
          </w:tcPr>
          <w:p w14:paraId="1AE9A4F3" w14:textId="77777777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14">
              <w:t>высота, мм</w:t>
            </w:r>
          </w:p>
        </w:tc>
        <w:tc>
          <w:tcPr>
            <w:tcW w:w="891" w:type="dxa"/>
            <w:vAlign w:val="center"/>
          </w:tcPr>
          <w:p w14:paraId="1069BA39" w14:textId="77777777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14">
              <w:t>вес, кг</w:t>
            </w:r>
          </w:p>
        </w:tc>
        <w:tc>
          <w:tcPr>
            <w:tcW w:w="1006" w:type="dxa"/>
            <w:tcBorders>
              <w:right w:val="double" w:sz="4" w:space="0" w:color="C0504D" w:themeColor="accent2"/>
            </w:tcBorders>
            <w:vAlign w:val="center"/>
          </w:tcPr>
          <w:p w14:paraId="4319DC2C" w14:textId="77777777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14">
              <w:t>цена</w:t>
            </w:r>
          </w:p>
        </w:tc>
        <w:tc>
          <w:tcPr>
            <w:tcW w:w="2592" w:type="dxa"/>
            <w:tcBorders>
              <w:left w:val="double" w:sz="4" w:space="0" w:color="C0504D" w:themeColor="accent2"/>
            </w:tcBorders>
            <w:vAlign w:val="center"/>
          </w:tcPr>
          <w:p w14:paraId="5220580E" w14:textId="77777777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14">
              <w:t>диаметр</w:t>
            </w:r>
          </w:p>
        </w:tc>
        <w:tc>
          <w:tcPr>
            <w:tcW w:w="1171" w:type="dxa"/>
            <w:vAlign w:val="center"/>
          </w:tcPr>
          <w:p w14:paraId="3DDEE348" w14:textId="77777777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14">
              <w:t>толщина, мм</w:t>
            </w:r>
          </w:p>
        </w:tc>
        <w:tc>
          <w:tcPr>
            <w:tcW w:w="774" w:type="dxa"/>
            <w:vAlign w:val="center"/>
          </w:tcPr>
          <w:p w14:paraId="2AC224F6" w14:textId="77777777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14">
              <w:t>вес, кг</w:t>
            </w:r>
          </w:p>
        </w:tc>
        <w:tc>
          <w:tcPr>
            <w:tcW w:w="1007" w:type="dxa"/>
            <w:tcBorders>
              <w:right w:val="double" w:sz="4" w:space="0" w:color="C0504D" w:themeColor="accent2"/>
            </w:tcBorders>
            <w:vAlign w:val="center"/>
          </w:tcPr>
          <w:p w14:paraId="7510C91B" w14:textId="77777777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14">
              <w:t>цена</w:t>
            </w:r>
          </w:p>
        </w:tc>
      </w:tr>
      <w:tr w:rsidR="009616E2" w:rsidRPr="00244614" w14:paraId="73C12A40" w14:textId="77777777" w:rsidTr="00066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tcBorders>
              <w:left w:val="double" w:sz="4" w:space="0" w:color="C0504D" w:themeColor="accent2"/>
            </w:tcBorders>
            <w:vAlign w:val="center"/>
          </w:tcPr>
          <w:p w14:paraId="3BE1A5B3" w14:textId="77777777" w:rsidR="009616E2" w:rsidRPr="00244614" w:rsidRDefault="009616E2" w:rsidP="000665C4">
            <w:pPr>
              <w:ind w:firstLine="0"/>
              <w:jc w:val="center"/>
              <w:rPr>
                <w:bCs w:val="0"/>
              </w:rPr>
            </w:pPr>
            <w:r w:rsidRPr="00244614">
              <w:rPr>
                <w:b w:val="0"/>
                <w:bCs w:val="0"/>
              </w:rPr>
              <w:t>КС-8-8</w:t>
            </w:r>
          </w:p>
          <w:p w14:paraId="5A9E95B3" w14:textId="77777777" w:rsidR="009616E2" w:rsidRPr="00244614" w:rsidRDefault="009616E2" w:rsidP="000665C4">
            <w:pPr>
              <w:ind w:firstLine="0"/>
              <w:jc w:val="center"/>
              <w:rPr>
                <w:b w:val="0"/>
                <w:bCs w:val="0"/>
              </w:rPr>
            </w:pPr>
            <w:r w:rsidRPr="00244614">
              <w:rPr>
                <w:b w:val="0"/>
                <w:bCs w:val="0"/>
              </w:rPr>
              <w:t>внутр. - 800 нар.-960</w:t>
            </w:r>
          </w:p>
        </w:tc>
        <w:tc>
          <w:tcPr>
            <w:tcW w:w="987" w:type="dxa"/>
            <w:vAlign w:val="center"/>
          </w:tcPr>
          <w:p w14:paraId="10E1CD6C" w14:textId="77777777" w:rsidR="009616E2" w:rsidRPr="00244614" w:rsidRDefault="009616E2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614">
              <w:t>800</w:t>
            </w:r>
          </w:p>
        </w:tc>
        <w:tc>
          <w:tcPr>
            <w:tcW w:w="891" w:type="dxa"/>
            <w:vAlign w:val="center"/>
          </w:tcPr>
          <w:p w14:paraId="41925019" w14:textId="77777777" w:rsidR="009616E2" w:rsidRPr="00244614" w:rsidRDefault="009616E2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614">
              <w:t>375</w:t>
            </w:r>
          </w:p>
        </w:tc>
        <w:tc>
          <w:tcPr>
            <w:tcW w:w="1006" w:type="dxa"/>
            <w:tcBorders>
              <w:right w:val="double" w:sz="4" w:space="0" w:color="C0504D" w:themeColor="accent2"/>
            </w:tcBorders>
            <w:vAlign w:val="center"/>
          </w:tcPr>
          <w:p w14:paraId="25179AD6" w14:textId="3BBBB771" w:rsidR="009616E2" w:rsidRPr="00244614" w:rsidRDefault="001B69C6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1040</w:t>
            </w:r>
            <w:r w:rsidR="009616E2" w:rsidRPr="00244614">
              <w:t>,00</w:t>
            </w:r>
          </w:p>
        </w:tc>
        <w:tc>
          <w:tcPr>
            <w:tcW w:w="2592" w:type="dxa"/>
            <w:tcBorders>
              <w:left w:val="double" w:sz="4" w:space="0" w:color="C0504D" w:themeColor="accent2"/>
            </w:tcBorders>
            <w:vAlign w:val="center"/>
          </w:tcPr>
          <w:p w14:paraId="159BCFB9" w14:textId="77777777" w:rsidR="009616E2" w:rsidRPr="00244614" w:rsidRDefault="009616E2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4614">
              <w:rPr>
                <w:b/>
              </w:rPr>
              <w:t>Крышка ПП-80</w:t>
            </w:r>
          </w:p>
          <w:p w14:paraId="157CA6BB" w14:textId="77777777" w:rsidR="009616E2" w:rsidRPr="00244614" w:rsidRDefault="009616E2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614">
              <w:t>внутр.- 660; нар.-960</w:t>
            </w:r>
          </w:p>
        </w:tc>
        <w:tc>
          <w:tcPr>
            <w:tcW w:w="1171" w:type="dxa"/>
            <w:vAlign w:val="center"/>
          </w:tcPr>
          <w:p w14:paraId="6A150216" w14:textId="77777777" w:rsidR="009616E2" w:rsidRPr="00244614" w:rsidRDefault="009616E2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614">
              <w:t>100</w:t>
            </w:r>
          </w:p>
        </w:tc>
        <w:tc>
          <w:tcPr>
            <w:tcW w:w="774" w:type="dxa"/>
            <w:vAlign w:val="center"/>
          </w:tcPr>
          <w:p w14:paraId="42FE0200" w14:textId="77777777" w:rsidR="009616E2" w:rsidRPr="00244614" w:rsidRDefault="009616E2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614">
              <w:t>135</w:t>
            </w:r>
          </w:p>
        </w:tc>
        <w:tc>
          <w:tcPr>
            <w:tcW w:w="1007" w:type="dxa"/>
            <w:tcBorders>
              <w:right w:val="double" w:sz="4" w:space="0" w:color="C0504D" w:themeColor="accent2"/>
            </w:tcBorders>
            <w:vAlign w:val="center"/>
          </w:tcPr>
          <w:p w14:paraId="259F8515" w14:textId="2F2D2BBA" w:rsidR="009616E2" w:rsidRPr="00244614" w:rsidRDefault="001B69C6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75</w:t>
            </w:r>
            <w:r w:rsidR="009616E2">
              <w:rPr>
                <w:lang w:val="en-US"/>
              </w:rPr>
              <w:t>0</w:t>
            </w:r>
            <w:r w:rsidR="009616E2" w:rsidRPr="00244614">
              <w:t>,00</w:t>
            </w:r>
          </w:p>
        </w:tc>
      </w:tr>
      <w:tr w:rsidR="009616E2" w:rsidRPr="00244614" w14:paraId="62102D5A" w14:textId="77777777" w:rsidTr="000665C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tcBorders>
              <w:left w:val="double" w:sz="4" w:space="0" w:color="C0504D" w:themeColor="accent2"/>
            </w:tcBorders>
            <w:vAlign w:val="center"/>
          </w:tcPr>
          <w:p w14:paraId="547EDF39" w14:textId="77777777" w:rsidR="009616E2" w:rsidRPr="00244614" w:rsidRDefault="009616E2" w:rsidP="000665C4">
            <w:pPr>
              <w:ind w:firstLine="0"/>
              <w:jc w:val="center"/>
              <w:rPr>
                <w:bCs w:val="0"/>
              </w:rPr>
            </w:pPr>
            <w:r w:rsidRPr="00244614">
              <w:rPr>
                <w:b w:val="0"/>
                <w:bCs w:val="0"/>
              </w:rPr>
              <w:t>КС-10-8</w:t>
            </w:r>
          </w:p>
          <w:p w14:paraId="22465EDB" w14:textId="77777777" w:rsidR="009616E2" w:rsidRPr="00244614" w:rsidRDefault="009616E2" w:rsidP="000665C4">
            <w:pPr>
              <w:ind w:firstLine="0"/>
              <w:jc w:val="center"/>
              <w:rPr>
                <w:b w:val="0"/>
                <w:bCs w:val="0"/>
              </w:rPr>
            </w:pPr>
            <w:r w:rsidRPr="00244614">
              <w:rPr>
                <w:b w:val="0"/>
                <w:bCs w:val="0"/>
              </w:rPr>
              <w:t>внутр.- 1000 нар.- 1160</w:t>
            </w:r>
          </w:p>
        </w:tc>
        <w:tc>
          <w:tcPr>
            <w:tcW w:w="987" w:type="dxa"/>
            <w:vAlign w:val="center"/>
          </w:tcPr>
          <w:p w14:paraId="00B1C68A" w14:textId="77777777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14">
              <w:t>800</w:t>
            </w:r>
          </w:p>
        </w:tc>
        <w:tc>
          <w:tcPr>
            <w:tcW w:w="891" w:type="dxa"/>
            <w:vAlign w:val="center"/>
          </w:tcPr>
          <w:p w14:paraId="3F1A3A7B" w14:textId="77777777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14">
              <w:t>540</w:t>
            </w:r>
          </w:p>
        </w:tc>
        <w:tc>
          <w:tcPr>
            <w:tcW w:w="1006" w:type="dxa"/>
            <w:tcBorders>
              <w:right w:val="double" w:sz="4" w:space="0" w:color="C0504D" w:themeColor="accent2"/>
            </w:tcBorders>
            <w:vAlign w:val="center"/>
          </w:tcPr>
          <w:p w14:paraId="6C4249D0" w14:textId="69F839C8" w:rsidR="009616E2" w:rsidRPr="00244614" w:rsidRDefault="001B69C6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1240</w:t>
            </w:r>
            <w:r w:rsidR="009616E2" w:rsidRPr="00244614">
              <w:t>,00</w:t>
            </w:r>
          </w:p>
        </w:tc>
        <w:tc>
          <w:tcPr>
            <w:tcW w:w="2592" w:type="dxa"/>
            <w:tcBorders>
              <w:left w:val="double" w:sz="4" w:space="0" w:color="C0504D" w:themeColor="accent2"/>
            </w:tcBorders>
            <w:vAlign w:val="center"/>
          </w:tcPr>
          <w:p w14:paraId="4616A0A8" w14:textId="77777777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4614">
              <w:rPr>
                <w:b/>
              </w:rPr>
              <w:t>Крышка ПП-100</w:t>
            </w:r>
          </w:p>
          <w:p w14:paraId="6D1E1CAD" w14:textId="77777777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14">
              <w:t>внутр.- 660 нар.- 1160</w:t>
            </w:r>
          </w:p>
        </w:tc>
        <w:tc>
          <w:tcPr>
            <w:tcW w:w="1171" w:type="dxa"/>
            <w:vAlign w:val="center"/>
          </w:tcPr>
          <w:p w14:paraId="373F1C46" w14:textId="77777777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14">
              <w:t>100</w:t>
            </w:r>
          </w:p>
        </w:tc>
        <w:tc>
          <w:tcPr>
            <w:tcW w:w="774" w:type="dxa"/>
            <w:vAlign w:val="center"/>
          </w:tcPr>
          <w:p w14:paraId="0B2C73FD" w14:textId="77777777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14">
              <w:t>250</w:t>
            </w:r>
          </w:p>
        </w:tc>
        <w:tc>
          <w:tcPr>
            <w:tcW w:w="1007" w:type="dxa"/>
            <w:tcBorders>
              <w:right w:val="double" w:sz="4" w:space="0" w:color="C0504D" w:themeColor="accent2"/>
            </w:tcBorders>
            <w:vAlign w:val="center"/>
          </w:tcPr>
          <w:p w14:paraId="436A5A1F" w14:textId="17333C56" w:rsidR="009616E2" w:rsidRPr="00244614" w:rsidRDefault="001B69C6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940</w:t>
            </w:r>
            <w:r w:rsidR="009616E2" w:rsidRPr="00244614">
              <w:t>,00</w:t>
            </w:r>
          </w:p>
        </w:tc>
      </w:tr>
      <w:tr w:rsidR="009616E2" w:rsidRPr="00244614" w14:paraId="34479867" w14:textId="77777777" w:rsidTr="00066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tcBorders>
              <w:left w:val="double" w:sz="4" w:space="0" w:color="C0504D" w:themeColor="accent2"/>
            </w:tcBorders>
            <w:vAlign w:val="center"/>
          </w:tcPr>
          <w:p w14:paraId="21A8CA96" w14:textId="77777777" w:rsidR="009616E2" w:rsidRPr="00244614" w:rsidRDefault="009616E2" w:rsidP="000665C4">
            <w:pPr>
              <w:ind w:firstLine="0"/>
              <w:jc w:val="center"/>
              <w:rPr>
                <w:bCs w:val="0"/>
              </w:rPr>
            </w:pPr>
            <w:r w:rsidRPr="00244614">
              <w:rPr>
                <w:b w:val="0"/>
                <w:bCs w:val="0"/>
              </w:rPr>
              <w:t>КС-10-9</w:t>
            </w:r>
          </w:p>
          <w:p w14:paraId="63709DC1" w14:textId="77777777" w:rsidR="009616E2" w:rsidRPr="00244614" w:rsidRDefault="009616E2" w:rsidP="000665C4">
            <w:pPr>
              <w:ind w:firstLine="0"/>
              <w:jc w:val="center"/>
              <w:rPr>
                <w:b w:val="0"/>
                <w:bCs w:val="0"/>
              </w:rPr>
            </w:pPr>
            <w:r w:rsidRPr="00244614">
              <w:rPr>
                <w:b w:val="0"/>
                <w:bCs w:val="0"/>
              </w:rPr>
              <w:t>внутр.- 1000 нар.- 1160</w:t>
            </w:r>
          </w:p>
        </w:tc>
        <w:tc>
          <w:tcPr>
            <w:tcW w:w="987" w:type="dxa"/>
            <w:vAlign w:val="center"/>
          </w:tcPr>
          <w:p w14:paraId="7260D6F8" w14:textId="77777777" w:rsidR="009616E2" w:rsidRPr="00244614" w:rsidRDefault="009616E2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614">
              <w:t>900</w:t>
            </w:r>
          </w:p>
        </w:tc>
        <w:tc>
          <w:tcPr>
            <w:tcW w:w="891" w:type="dxa"/>
            <w:vAlign w:val="center"/>
          </w:tcPr>
          <w:p w14:paraId="0823CA7A" w14:textId="77777777" w:rsidR="009616E2" w:rsidRPr="00244614" w:rsidRDefault="009616E2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614">
              <w:t>540</w:t>
            </w:r>
          </w:p>
        </w:tc>
        <w:tc>
          <w:tcPr>
            <w:tcW w:w="1006" w:type="dxa"/>
            <w:tcBorders>
              <w:right w:val="double" w:sz="4" w:space="0" w:color="C0504D" w:themeColor="accent2"/>
            </w:tcBorders>
            <w:vAlign w:val="center"/>
          </w:tcPr>
          <w:p w14:paraId="601B70D4" w14:textId="0BD808B0" w:rsidR="009616E2" w:rsidRPr="00244614" w:rsidRDefault="009616E2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</w:t>
            </w:r>
            <w:r w:rsidR="001B69C6">
              <w:rPr>
                <w:lang w:val="en-US"/>
              </w:rPr>
              <w:t>45</w:t>
            </w:r>
            <w:r w:rsidRPr="00244614">
              <w:t>0,00</w:t>
            </w:r>
          </w:p>
        </w:tc>
        <w:tc>
          <w:tcPr>
            <w:tcW w:w="2592" w:type="dxa"/>
            <w:tcBorders>
              <w:left w:val="double" w:sz="4" w:space="0" w:color="C0504D" w:themeColor="accent2"/>
            </w:tcBorders>
            <w:vAlign w:val="center"/>
          </w:tcPr>
          <w:p w14:paraId="17C44BEF" w14:textId="77777777" w:rsidR="009616E2" w:rsidRPr="00244614" w:rsidRDefault="009616E2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4614">
              <w:rPr>
                <w:b/>
              </w:rPr>
              <w:t>Крышка ПП-150</w:t>
            </w:r>
          </w:p>
          <w:p w14:paraId="60A1DE46" w14:textId="77777777" w:rsidR="009616E2" w:rsidRPr="00244614" w:rsidRDefault="009616E2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614">
              <w:t>внутр.- 660 нар.-1700</w:t>
            </w:r>
          </w:p>
        </w:tc>
        <w:tc>
          <w:tcPr>
            <w:tcW w:w="1171" w:type="dxa"/>
            <w:vAlign w:val="center"/>
          </w:tcPr>
          <w:p w14:paraId="3CD90416" w14:textId="77777777" w:rsidR="009616E2" w:rsidRPr="00244614" w:rsidRDefault="009616E2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614">
              <w:t>125</w:t>
            </w:r>
          </w:p>
        </w:tc>
        <w:tc>
          <w:tcPr>
            <w:tcW w:w="774" w:type="dxa"/>
            <w:vAlign w:val="center"/>
          </w:tcPr>
          <w:p w14:paraId="6C7EA5F8" w14:textId="77777777" w:rsidR="009616E2" w:rsidRPr="00244614" w:rsidRDefault="009616E2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614">
              <w:t>700</w:t>
            </w:r>
          </w:p>
        </w:tc>
        <w:tc>
          <w:tcPr>
            <w:tcW w:w="1007" w:type="dxa"/>
            <w:tcBorders>
              <w:right w:val="double" w:sz="4" w:space="0" w:color="C0504D" w:themeColor="accent2"/>
            </w:tcBorders>
            <w:vAlign w:val="center"/>
          </w:tcPr>
          <w:p w14:paraId="51B1FD19" w14:textId="40CB7AA5" w:rsidR="009616E2" w:rsidRPr="00244614" w:rsidRDefault="001B69C6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2180</w:t>
            </w:r>
            <w:r w:rsidR="009616E2" w:rsidRPr="00244614">
              <w:t>,00</w:t>
            </w:r>
          </w:p>
        </w:tc>
      </w:tr>
      <w:tr w:rsidR="009616E2" w:rsidRPr="00244614" w14:paraId="045DF368" w14:textId="77777777" w:rsidTr="000665C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tcBorders>
              <w:left w:val="double" w:sz="4" w:space="0" w:color="C0504D" w:themeColor="accent2"/>
            </w:tcBorders>
            <w:vAlign w:val="center"/>
          </w:tcPr>
          <w:p w14:paraId="39AE659C" w14:textId="77777777" w:rsidR="009616E2" w:rsidRPr="00244614" w:rsidRDefault="009616E2" w:rsidP="000665C4">
            <w:pPr>
              <w:ind w:firstLine="0"/>
              <w:jc w:val="center"/>
              <w:rPr>
                <w:bCs w:val="0"/>
              </w:rPr>
            </w:pPr>
            <w:r w:rsidRPr="00244614">
              <w:rPr>
                <w:b w:val="0"/>
                <w:bCs w:val="0"/>
              </w:rPr>
              <w:t>КС-15-9</w:t>
            </w:r>
          </w:p>
          <w:p w14:paraId="727CE25E" w14:textId="77777777" w:rsidR="009616E2" w:rsidRPr="00244614" w:rsidRDefault="009616E2" w:rsidP="000665C4">
            <w:pPr>
              <w:ind w:firstLine="0"/>
              <w:jc w:val="center"/>
              <w:rPr>
                <w:b w:val="0"/>
                <w:bCs w:val="0"/>
              </w:rPr>
            </w:pPr>
            <w:r w:rsidRPr="00244614">
              <w:rPr>
                <w:b w:val="0"/>
                <w:bCs w:val="0"/>
              </w:rPr>
              <w:t>внутр.- 1500нар.-1700</w:t>
            </w:r>
          </w:p>
        </w:tc>
        <w:tc>
          <w:tcPr>
            <w:tcW w:w="987" w:type="dxa"/>
            <w:vAlign w:val="center"/>
          </w:tcPr>
          <w:p w14:paraId="3C05220A" w14:textId="77777777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14">
              <w:t>900</w:t>
            </w:r>
          </w:p>
        </w:tc>
        <w:tc>
          <w:tcPr>
            <w:tcW w:w="891" w:type="dxa"/>
            <w:vAlign w:val="center"/>
          </w:tcPr>
          <w:p w14:paraId="2BF7B712" w14:textId="77777777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14">
              <w:t>1100</w:t>
            </w:r>
          </w:p>
        </w:tc>
        <w:tc>
          <w:tcPr>
            <w:tcW w:w="1006" w:type="dxa"/>
            <w:tcBorders>
              <w:right w:val="double" w:sz="4" w:space="0" w:color="C0504D" w:themeColor="accent2"/>
            </w:tcBorders>
            <w:vAlign w:val="center"/>
          </w:tcPr>
          <w:p w14:paraId="5936F46C" w14:textId="6F5ADBDB" w:rsidR="009616E2" w:rsidRPr="00244614" w:rsidRDefault="001B69C6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234</w:t>
            </w:r>
            <w:r w:rsidR="009616E2" w:rsidRPr="00244614">
              <w:t>0,00</w:t>
            </w:r>
          </w:p>
        </w:tc>
        <w:tc>
          <w:tcPr>
            <w:tcW w:w="2592" w:type="dxa"/>
            <w:tcBorders>
              <w:left w:val="double" w:sz="4" w:space="0" w:color="C0504D" w:themeColor="accent2"/>
            </w:tcBorders>
            <w:vAlign w:val="center"/>
          </w:tcPr>
          <w:p w14:paraId="2C4BA6A2" w14:textId="77777777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4614">
              <w:rPr>
                <w:b/>
              </w:rPr>
              <w:t>Крышка ПП-200</w:t>
            </w:r>
          </w:p>
          <w:p w14:paraId="6D444EB2" w14:textId="77777777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14">
              <w:t>внутр.- 660 нар.-2200</w:t>
            </w:r>
          </w:p>
        </w:tc>
        <w:tc>
          <w:tcPr>
            <w:tcW w:w="1171" w:type="dxa"/>
            <w:vAlign w:val="center"/>
          </w:tcPr>
          <w:p w14:paraId="708BE531" w14:textId="77777777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14">
              <w:t>125</w:t>
            </w:r>
          </w:p>
        </w:tc>
        <w:tc>
          <w:tcPr>
            <w:tcW w:w="774" w:type="dxa"/>
            <w:vAlign w:val="center"/>
          </w:tcPr>
          <w:p w14:paraId="41E4839C" w14:textId="77777777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14">
              <w:t>1000</w:t>
            </w:r>
          </w:p>
        </w:tc>
        <w:tc>
          <w:tcPr>
            <w:tcW w:w="1007" w:type="dxa"/>
            <w:tcBorders>
              <w:right w:val="double" w:sz="4" w:space="0" w:color="C0504D" w:themeColor="accent2"/>
            </w:tcBorders>
            <w:vAlign w:val="center"/>
          </w:tcPr>
          <w:p w14:paraId="7699C66B" w14:textId="136E9EF6" w:rsidR="009616E2" w:rsidRPr="00244614" w:rsidRDefault="009616E2" w:rsidP="000665C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2</w:t>
            </w:r>
            <w:r w:rsidR="001B69C6">
              <w:rPr>
                <w:lang w:val="en-US"/>
              </w:rPr>
              <w:t>77</w:t>
            </w:r>
            <w:r w:rsidRPr="00244614">
              <w:t>0,00</w:t>
            </w:r>
          </w:p>
        </w:tc>
      </w:tr>
      <w:tr w:rsidR="009616E2" w:rsidRPr="00244614" w14:paraId="4B0DE56F" w14:textId="77777777" w:rsidTr="00066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tcBorders>
              <w:left w:val="double" w:sz="4" w:space="0" w:color="C0504D" w:themeColor="accent2"/>
              <w:bottom w:val="double" w:sz="4" w:space="0" w:color="C0504D" w:themeColor="accent2"/>
            </w:tcBorders>
            <w:vAlign w:val="center"/>
          </w:tcPr>
          <w:p w14:paraId="234F8C10" w14:textId="77777777" w:rsidR="009616E2" w:rsidRPr="00244614" w:rsidRDefault="009616E2" w:rsidP="000665C4">
            <w:pPr>
              <w:ind w:firstLine="0"/>
              <w:jc w:val="center"/>
              <w:rPr>
                <w:bCs w:val="0"/>
              </w:rPr>
            </w:pPr>
            <w:r w:rsidRPr="00244614">
              <w:rPr>
                <w:b w:val="0"/>
                <w:bCs w:val="0"/>
              </w:rPr>
              <w:t>КС-20-9</w:t>
            </w:r>
          </w:p>
          <w:p w14:paraId="3DBD0CE4" w14:textId="77777777" w:rsidR="009616E2" w:rsidRPr="00244614" w:rsidRDefault="009616E2" w:rsidP="000665C4">
            <w:pPr>
              <w:ind w:firstLine="0"/>
              <w:jc w:val="center"/>
              <w:rPr>
                <w:b w:val="0"/>
                <w:bCs w:val="0"/>
              </w:rPr>
            </w:pPr>
            <w:r w:rsidRPr="00244614">
              <w:rPr>
                <w:b w:val="0"/>
                <w:bCs w:val="0"/>
              </w:rPr>
              <w:t>внутр.- 2000нар.-2200</w:t>
            </w:r>
          </w:p>
        </w:tc>
        <w:tc>
          <w:tcPr>
            <w:tcW w:w="987" w:type="dxa"/>
            <w:tcBorders>
              <w:bottom w:val="double" w:sz="4" w:space="0" w:color="C0504D" w:themeColor="accent2"/>
            </w:tcBorders>
            <w:vAlign w:val="center"/>
          </w:tcPr>
          <w:p w14:paraId="18A460D2" w14:textId="77777777" w:rsidR="009616E2" w:rsidRPr="00244614" w:rsidRDefault="009616E2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614">
              <w:t>900</w:t>
            </w:r>
          </w:p>
        </w:tc>
        <w:tc>
          <w:tcPr>
            <w:tcW w:w="891" w:type="dxa"/>
            <w:tcBorders>
              <w:bottom w:val="double" w:sz="4" w:space="0" w:color="C0504D" w:themeColor="accent2"/>
            </w:tcBorders>
            <w:vAlign w:val="center"/>
          </w:tcPr>
          <w:p w14:paraId="75231188" w14:textId="77777777" w:rsidR="009616E2" w:rsidRPr="00244614" w:rsidRDefault="009616E2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614">
              <w:t>1500</w:t>
            </w:r>
          </w:p>
        </w:tc>
        <w:tc>
          <w:tcPr>
            <w:tcW w:w="1006" w:type="dxa"/>
            <w:tcBorders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14:paraId="5D6485EA" w14:textId="4276DE0E" w:rsidR="009616E2" w:rsidRPr="00244614" w:rsidRDefault="001B69C6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318</w:t>
            </w:r>
            <w:r w:rsidR="009616E2" w:rsidRPr="00244614">
              <w:t>0,00</w:t>
            </w:r>
          </w:p>
        </w:tc>
        <w:tc>
          <w:tcPr>
            <w:tcW w:w="2592" w:type="dxa"/>
            <w:tcBorders>
              <w:left w:val="double" w:sz="4" w:space="0" w:color="C0504D" w:themeColor="accent2"/>
              <w:bottom w:val="double" w:sz="4" w:space="0" w:color="C0504D" w:themeColor="accent2"/>
            </w:tcBorders>
            <w:vAlign w:val="center"/>
          </w:tcPr>
          <w:p w14:paraId="7472576B" w14:textId="77777777" w:rsidR="009616E2" w:rsidRPr="00244614" w:rsidRDefault="009616E2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1" w:type="dxa"/>
            <w:tcBorders>
              <w:bottom w:val="double" w:sz="4" w:space="0" w:color="C0504D" w:themeColor="accent2"/>
            </w:tcBorders>
            <w:vAlign w:val="center"/>
          </w:tcPr>
          <w:p w14:paraId="619095E9" w14:textId="77777777" w:rsidR="009616E2" w:rsidRPr="00244614" w:rsidRDefault="009616E2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  <w:tcBorders>
              <w:bottom w:val="double" w:sz="4" w:space="0" w:color="C0504D" w:themeColor="accent2"/>
            </w:tcBorders>
            <w:vAlign w:val="center"/>
          </w:tcPr>
          <w:p w14:paraId="02D3F72C" w14:textId="77777777" w:rsidR="009616E2" w:rsidRPr="00244614" w:rsidRDefault="009616E2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tcBorders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14:paraId="18BDF933" w14:textId="77777777" w:rsidR="009616E2" w:rsidRPr="00244614" w:rsidRDefault="009616E2" w:rsidP="000665C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F279DE0" w14:textId="77777777" w:rsidR="009616E2" w:rsidRDefault="009616E2" w:rsidP="009616E2">
      <w:pPr>
        <w:spacing w:before="120" w:after="120"/>
        <w:ind w:firstLine="0"/>
        <w:jc w:val="center"/>
        <w:outlineLvl w:val="0"/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2"/>
          <w:szCs w:val="32"/>
          <w:u w:val="single"/>
          <w:lang w:val="uk-UA" w:eastAsia="ru-RU"/>
        </w:rPr>
      </w:pPr>
    </w:p>
    <w:p w14:paraId="5DE09050" w14:textId="77777777" w:rsidR="00596E87" w:rsidRPr="009616E2" w:rsidRDefault="00596E87" w:rsidP="00AF08EC">
      <w:pPr>
        <w:ind w:firstLine="0"/>
      </w:pPr>
    </w:p>
    <w:p w14:paraId="0B0D234F" w14:textId="77777777" w:rsidR="00596E87" w:rsidRPr="009616E2" w:rsidRDefault="00596E87" w:rsidP="00AF08EC">
      <w:pPr>
        <w:ind w:firstLine="0"/>
      </w:pPr>
    </w:p>
    <w:sectPr w:rsidR="00596E87" w:rsidRPr="009616E2" w:rsidSect="000E62B3">
      <w:headerReference w:type="default" r:id="rId9"/>
      <w:pgSz w:w="11906" w:h="16838" w:code="9"/>
      <w:pgMar w:top="397" w:right="397" w:bottom="397" w:left="39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1B86" w14:textId="77777777" w:rsidR="000E0FDA" w:rsidRDefault="000E0FDA" w:rsidP="00935322">
      <w:r>
        <w:separator/>
      </w:r>
    </w:p>
  </w:endnote>
  <w:endnote w:type="continuationSeparator" w:id="0">
    <w:p w14:paraId="4A6D4D21" w14:textId="77777777" w:rsidR="000E0FDA" w:rsidRDefault="000E0FDA" w:rsidP="0093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BenguiatCyr-Bold">
    <w:altName w:val="Calibri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8ED1" w14:textId="77777777" w:rsidR="000E0FDA" w:rsidRDefault="000E0FDA" w:rsidP="00935322">
      <w:r>
        <w:separator/>
      </w:r>
    </w:p>
  </w:footnote>
  <w:footnote w:type="continuationSeparator" w:id="0">
    <w:p w14:paraId="7E96E958" w14:textId="77777777" w:rsidR="000E0FDA" w:rsidRDefault="000E0FDA" w:rsidP="0093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44D7" w14:textId="77777777" w:rsidR="00A916FA" w:rsidRDefault="00A916FA">
    <w:pPr>
      <w:pStyle w:val="ab"/>
      <w:rPr>
        <w:b/>
      </w:rPr>
    </w:pP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 wp14:anchorId="2A25EA0A" wp14:editId="0B905987">
          <wp:simplePos x="0" y="0"/>
          <wp:positionH relativeFrom="column">
            <wp:posOffset>-84315</wp:posOffset>
          </wp:positionH>
          <wp:positionV relativeFrom="paragraph">
            <wp:posOffset>-53871</wp:posOffset>
          </wp:positionV>
          <wp:extent cx="1905000" cy="63721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_zabor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878" cy="637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3BC745FE" wp14:editId="66D4F2B8">
          <wp:simplePos x="0" y="0"/>
          <wp:positionH relativeFrom="column">
            <wp:posOffset>4242435</wp:posOffset>
          </wp:positionH>
          <wp:positionV relativeFrom="paragraph">
            <wp:posOffset>-25901</wp:posOffset>
          </wp:positionV>
          <wp:extent cx="561975" cy="245745"/>
          <wp:effectExtent l="0" t="0" r="9525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kievst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4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127067B2" wp14:editId="7D46CBE3">
          <wp:simplePos x="0" y="0"/>
          <wp:positionH relativeFrom="column">
            <wp:posOffset>1920240</wp:posOffset>
          </wp:positionH>
          <wp:positionV relativeFrom="paragraph">
            <wp:posOffset>-26536</wp:posOffset>
          </wp:positionV>
          <wp:extent cx="603885" cy="264160"/>
          <wp:effectExtent l="0" t="0" r="5715" b="254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26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                           </w:t>
    </w:r>
    <w:r w:rsidRPr="00935322">
      <w:rPr>
        <w:b/>
      </w:rPr>
      <w:t>+38 (050) 235-7058</w:t>
    </w:r>
    <w:r>
      <w:rPr>
        <w:b/>
      </w:rPr>
      <w:t xml:space="preserve">                                 </w:t>
    </w:r>
    <w:r w:rsidRPr="00935322">
      <w:rPr>
        <w:b/>
      </w:rPr>
      <w:t>+38 (068) 828-4527</w:t>
    </w:r>
  </w:p>
  <w:p w14:paraId="401ACA5E" w14:textId="77777777" w:rsidR="00A916FA" w:rsidRDefault="00A916FA">
    <w:pPr>
      <w:pStyle w:val="ab"/>
      <w:rPr>
        <w:b/>
      </w:rPr>
    </w:pP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2336" behindDoc="0" locked="0" layoutInCell="1" allowOverlap="1" wp14:anchorId="2008B475" wp14:editId="08FFC30D">
          <wp:simplePos x="0" y="0"/>
          <wp:positionH relativeFrom="column">
            <wp:posOffset>4281805</wp:posOffset>
          </wp:positionH>
          <wp:positionV relativeFrom="paragraph">
            <wp:posOffset>146184</wp:posOffset>
          </wp:positionV>
          <wp:extent cx="593725" cy="259715"/>
          <wp:effectExtent l="0" t="0" r="0" b="698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kyp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25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56EA7554" wp14:editId="7BA40CC6">
          <wp:simplePos x="0" y="0"/>
          <wp:positionH relativeFrom="column">
            <wp:posOffset>1962599</wp:posOffset>
          </wp:positionH>
          <wp:positionV relativeFrom="paragraph">
            <wp:posOffset>137579</wp:posOffset>
          </wp:positionV>
          <wp:extent cx="593725" cy="259715"/>
          <wp:effectExtent l="0" t="0" r="0" b="698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if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66" cy="260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D23EF4" w14:textId="77777777" w:rsidR="00A916FA" w:rsidRPr="00935322" w:rsidRDefault="00A916FA">
    <w:pPr>
      <w:pStyle w:val="ab"/>
      <w:rPr>
        <w:b/>
      </w:rPr>
    </w:pPr>
    <w:r>
      <w:rPr>
        <w:b/>
      </w:rPr>
      <w:t xml:space="preserve">                                                              </w:t>
    </w:r>
    <w:r w:rsidRPr="000E62B3">
      <w:rPr>
        <w:b/>
      </w:rPr>
      <w:t>+38 (093) 486-7144</w:t>
    </w:r>
    <w:r>
      <w:rPr>
        <w:b/>
      </w:rPr>
      <w:t xml:space="preserve">                                 </w:t>
    </w:r>
    <w:r w:rsidRPr="000E62B3">
      <w:rPr>
        <w:b/>
      </w:rPr>
      <w:t xml:space="preserve"> master-zabor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D28"/>
    <w:multiLevelType w:val="hybridMultilevel"/>
    <w:tmpl w:val="6128A8D6"/>
    <w:lvl w:ilvl="0" w:tplc="BC745E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AB10B0D"/>
    <w:multiLevelType w:val="hybridMultilevel"/>
    <w:tmpl w:val="2CD69B2E"/>
    <w:lvl w:ilvl="0" w:tplc="6DB8CB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6519"/>
    <w:multiLevelType w:val="hybridMultilevel"/>
    <w:tmpl w:val="CEB0BE36"/>
    <w:lvl w:ilvl="0" w:tplc="ADC4B6A0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87"/>
    <w:rsid w:val="000008B0"/>
    <w:rsid w:val="000014C2"/>
    <w:rsid w:val="000212F5"/>
    <w:rsid w:val="000312DD"/>
    <w:rsid w:val="000319BD"/>
    <w:rsid w:val="00052869"/>
    <w:rsid w:val="000540AD"/>
    <w:rsid w:val="00062272"/>
    <w:rsid w:val="00085EC6"/>
    <w:rsid w:val="00095532"/>
    <w:rsid w:val="000B50DF"/>
    <w:rsid w:val="000B5BE0"/>
    <w:rsid w:val="000C3756"/>
    <w:rsid w:val="000C7147"/>
    <w:rsid w:val="000D5163"/>
    <w:rsid w:val="000E0FDA"/>
    <w:rsid w:val="000E62B3"/>
    <w:rsid w:val="00131EBB"/>
    <w:rsid w:val="00144AA0"/>
    <w:rsid w:val="001525B9"/>
    <w:rsid w:val="001A10F0"/>
    <w:rsid w:val="001A401D"/>
    <w:rsid w:val="001A624D"/>
    <w:rsid w:val="001A662B"/>
    <w:rsid w:val="001B1C06"/>
    <w:rsid w:val="001B2C9A"/>
    <w:rsid w:val="001B355B"/>
    <w:rsid w:val="001B3C9D"/>
    <w:rsid w:val="001B69C6"/>
    <w:rsid w:val="001B7EB3"/>
    <w:rsid w:val="001C15E8"/>
    <w:rsid w:val="001C559E"/>
    <w:rsid w:val="001C69CE"/>
    <w:rsid w:val="00206A9E"/>
    <w:rsid w:val="00207D98"/>
    <w:rsid w:val="002136CA"/>
    <w:rsid w:val="00232EDA"/>
    <w:rsid w:val="00234BB7"/>
    <w:rsid w:val="00246699"/>
    <w:rsid w:val="002545A4"/>
    <w:rsid w:val="0026171F"/>
    <w:rsid w:val="00270E52"/>
    <w:rsid w:val="00275F42"/>
    <w:rsid w:val="00277586"/>
    <w:rsid w:val="00280657"/>
    <w:rsid w:val="00282713"/>
    <w:rsid w:val="0029133A"/>
    <w:rsid w:val="00292640"/>
    <w:rsid w:val="002976D7"/>
    <w:rsid w:val="002A5DD2"/>
    <w:rsid w:val="002B5C87"/>
    <w:rsid w:val="002C11BE"/>
    <w:rsid w:val="002C51D9"/>
    <w:rsid w:val="002D3E39"/>
    <w:rsid w:val="002D449B"/>
    <w:rsid w:val="002F34E5"/>
    <w:rsid w:val="0030413A"/>
    <w:rsid w:val="003043CE"/>
    <w:rsid w:val="00305624"/>
    <w:rsid w:val="00312316"/>
    <w:rsid w:val="00321A33"/>
    <w:rsid w:val="00322482"/>
    <w:rsid w:val="003255B7"/>
    <w:rsid w:val="0034750C"/>
    <w:rsid w:val="003500F9"/>
    <w:rsid w:val="00350CFF"/>
    <w:rsid w:val="00363225"/>
    <w:rsid w:val="00372358"/>
    <w:rsid w:val="0037268E"/>
    <w:rsid w:val="00372853"/>
    <w:rsid w:val="003820BB"/>
    <w:rsid w:val="00386939"/>
    <w:rsid w:val="00390C2C"/>
    <w:rsid w:val="00391399"/>
    <w:rsid w:val="003917E4"/>
    <w:rsid w:val="003A19F7"/>
    <w:rsid w:val="003A7622"/>
    <w:rsid w:val="003C1BEE"/>
    <w:rsid w:val="003D207A"/>
    <w:rsid w:val="003D5472"/>
    <w:rsid w:val="003E0147"/>
    <w:rsid w:val="003E1F6C"/>
    <w:rsid w:val="003E2EF9"/>
    <w:rsid w:val="003E6D51"/>
    <w:rsid w:val="003E739E"/>
    <w:rsid w:val="00413D35"/>
    <w:rsid w:val="00414BFD"/>
    <w:rsid w:val="004152AD"/>
    <w:rsid w:val="0042559E"/>
    <w:rsid w:val="00427A8F"/>
    <w:rsid w:val="00430726"/>
    <w:rsid w:val="00434F2B"/>
    <w:rsid w:val="00436113"/>
    <w:rsid w:val="00442615"/>
    <w:rsid w:val="00461AD1"/>
    <w:rsid w:val="00467107"/>
    <w:rsid w:val="00470C14"/>
    <w:rsid w:val="00474F80"/>
    <w:rsid w:val="00480CFC"/>
    <w:rsid w:val="00492CF2"/>
    <w:rsid w:val="004B7169"/>
    <w:rsid w:val="004C4F97"/>
    <w:rsid w:val="004E458B"/>
    <w:rsid w:val="004E7780"/>
    <w:rsid w:val="004F1BDD"/>
    <w:rsid w:val="004F2B48"/>
    <w:rsid w:val="004F7EC1"/>
    <w:rsid w:val="00500D9D"/>
    <w:rsid w:val="005022E8"/>
    <w:rsid w:val="00511516"/>
    <w:rsid w:val="005228C4"/>
    <w:rsid w:val="00531F4E"/>
    <w:rsid w:val="00534C85"/>
    <w:rsid w:val="00537BF2"/>
    <w:rsid w:val="00540BE6"/>
    <w:rsid w:val="00543E0E"/>
    <w:rsid w:val="005604B7"/>
    <w:rsid w:val="005632BB"/>
    <w:rsid w:val="005710D3"/>
    <w:rsid w:val="00576213"/>
    <w:rsid w:val="00584CB2"/>
    <w:rsid w:val="00592911"/>
    <w:rsid w:val="00595089"/>
    <w:rsid w:val="00595531"/>
    <w:rsid w:val="00596E87"/>
    <w:rsid w:val="005C26AC"/>
    <w:rsid w:val="005D03C3"/>
    <w:rsid w:val="005F3AA2"/>
    <w:rsid w:val="00602408"/>
    <w:rsid w:val="00653DEC"/>
    <w:rsid w:val="00661D9F"/>
    <w:rsid w:val="00663C61"/>
    <w:rsid w:val="00671CD3"/>
    <w:rsid w:val="00674168"/>
    <w:rsid w:val="0068041E"/>
    <w:rsid w:val="00692A36"/>
    <w:rsid w:val="006A09FC"/>
    <w:rsid w:val="006A3073"/>
    <w:rsid w:val="006C4F53"/>
    <w:rsid w:val="006C7559"/>
    <w:rsid w:val="00705E55"/>
    <w:rsid w:val="007248EF"/>
    <w:rsid w:val="00725BDD"/>
    <w:rsid w:val="007277FF"/>
    <w:rsid w:val="00773AA0"/>
    <w:rsid w:val="00773DFF"/>
    <w:rsid w:val="00775DE4"/>
    <w:rsid w:val="00781333"/>
    <w:rsid w:val="0078414B"/>
    <w:rsid w:val="007A06F2"/>
    <w:rsid w:val="007A1567"/>
    <w:rsid w:val="007C6C07"/>
    <w:rsid w:val="007E0815"/>
    <w:rsid w:val="007E2606"/>
    <w:rsid w:val="007E2E3F"/>
    <w:rsid w:val="007F5EFA"/>
    <w:rsid w:val="008011EC"/>
    <w:rsid w:val="00836159"/>
    <w:rsid w:val="00843FDC"/>
    <w:rsid w:val="00845B20"/>
    <w:rsid w:val="00867491"/>
    <w:rsid w:val="00881414"/>
    <w:rsid w:val="008822ED"/>
    <w:rsid w:val="008906F8"/>
    <w:rsid w:val="00895FEB"/>
    <w:rsid w:val="008A5DE7"/>
    <w:rsid w:val="008A6996"/>
    <w:rsid w:val="008B1CF9"/>
    <w:rsid w:val="008B4C6B"/>
    <w:rsid w:val="008D19E4"/>
    <w:rsid w:val="008D6188"/>
    <w:rsid w:val="008D7C80"/>
    <w:rsid w:val="008E0A63"/>
    <w:rsid w:val="008E6E4A"/>
    <w:rsid w:val="008E7526"/>
    <w:rsid w:val="008F19F8"/>
    <w:rsid w:val="008F2B3D"/>
    <w:rsid w:val="009105A6"/>
    <w:rsid w:val="0091327F"/>
    <w:rsid w:val="009148F5"/>
    <w:rsid w:val="00921B56"/>
    <w:rsid w:val="009252AE"/>
    <w:rsid w:val="00926977"/>
    <w:rsid w:val="00927F91"/>
    <w:rsid w:val="00935322"/>
    <w:rsid w:val="0094147A"/>
    <w:rsid w:val="009573CB"/>
    <w:rsid w:val="00957561"/>
    <w:rsid w:val="009616E2"/>
    <w:rsid w:val="009634EC"/>
    <w:rsid w:val="00963889"/>
    <w:rsid w:val="00964A71"/>
    <w:rsid w:val="009665AD"/>
    <w:rsid w:val="00977AC2"/>
    <w:rsid w:val="009A3873"/>
    <w:rsid w:val="009B4C31"/>
    <w:rsid w:val="009B5F08"/>
    <w:rsid w:val="009B6A59"/>
    <w:rsid w:val="009C1133"/>
    <w:rsid w:val="009C52A1"/>
    <w:rsid w:val="009D4A76"/>
    <w:rsid w:val="009D75F5"/>
    <w:rsid w:val="009E522E"/>
    <w:rsid w:val="009F7FD3"/>
    <w:rsid w:val="00A2547B"/>
    <w:rsid w:val="00A2712C"/>
    <w:rsid w:val="00A429ED"/>
    <w:rsid w:val="00A431BB"/>
    <w:rsid w:val="00A45434"/>
    <w:rsid w:val="00A53CEB"/>
    <w:rsid w:val="00A665E0"/>
    <w:rsid w:val="00A916FA"/>
    <w:rsid w:val="00AA41CC"/>
    <w:rsid w:val="00AC4F89"/>
    <w:rsid w:val="00AD786B"/>
    <w:rsid w:val="00AE12D6"/>
    <w:rsid w:val="00AE52D9"/>
    <w:rsid w:val="00AF08EC"/>
    <w:rsid w:val="00B05900"/>
    <w:rsid w:val="00B103BC"/>
    <w:rsid w:val="00B11A39"/>
    <w:rsid w:val="00B22B4C"/>
    <w:rsid w:val="00B26F17"/>
    <w:rsid w:val="00B34B43"/>
    <w:rsid w:val="00B37942"/>
    <w:rsid w:val="00B523B8"/>
    <w:rsid w:val="00B536CA"/>
    <w:rsid w:val="00B80ADE"/>
    <w:rsid w:val="00B926C2"/>
    <w:rsid w:val="00BB689C"/>
    <w:rsid w:val="00BC43B8"/>
    <w:rsid w:val="00BC5C0A"/>
    <w:rsid w:val="00BD387D"/>
    <w:rsid w:val="00BD5C2A"/>
    <w:rsid w:val="00BE3264"/>
    <w:rsid w:val="00C05ABC"/>
    <w:rsid w:val="00C24FF5"/>
    <w:rsid w:val="00C45086"/>
    <w:rsid w:val="00C45E18"/>
    <w:rsid w:val="00C53921"/>
    <w:rsid w:val="00C62CA8"/>
    <w:rsid w:val="00C66146"/>
    <w:rsid w:val="00C72F90"/>
    <w:rsid w:val="00C769E7"/>
    <w:rsid w:val="00C80B92"/>
    <w:rsid w:val="00C81B07"/>
    <w:rsid w:val="00C8475D"/>
    <w:rsid w:val="00CA0D74"/>
    <w:rsid w:val="00CC70F2"/>
    <w:rsid w:val="00CE43E9"/>
    <w:rsid w:val="00CE6B46"/>
    <w:rsid w:val="00CF19A1"/>
    <w:rsid w:val="00CF6C8D"/>
    <w:rsid w:val="00D068CF"/>
    <w:rsid w:val="00D22C45"/>
    <w:rsid w:val="00D26467"/>
    <w:rsid w:val="00D31846"/>
    <w:rsid w:val="00D544BE"/>
    <w:rsid w:val="00D545DF"/>
    <w:rsid w:val="00D66550"/>
    <w:rsid w:val="00D71496"/>
    <w:rsid w:val="00D71B72"/>
    <w:rsid w:val="00D74657"/>
    <w:rsid w:val="00D76161"/>
    <w:rsid w:val="00D91F23"/>
    <w:rsid w:val="00DA02E2"/>
    <w:rsid w:val="00DA6238"/>
    <w:rsid w:val="00DA7670"/>
    <w:rsid w:val="00DB75A2"/>
    <w:rsid w:val="00DC220D"/>
    <w:rsid w:val="00DC7782"/>
    <w:rsid w:val="00DD35B1"/>
    <w:rsid w:val="00DE07E4"/>
    <w:rsid w:val="00DE328C"/>
    <w:rsid w:val="00DE5D3F"/>
    <w:rsid w:val="00DE6A37"/>
    <w:rsid w:val="00DF1F39"/>
    <w:rsid w:val="00DF7460"/>
    <w:rsid w:val="00E05755"/>
    <w:rsid w:val="00E13F27"/>
    <w:rsid w:val="00E22B0C"/>
    <w:rsid w:val="00E3586D"/>
    <w:rsid w:val="00E37A23"/>
    <w:rsid w:val="00E430BC"/>
    <w:rsid w:val="00E45F89"/>
    <w:rsid w:val="00E47D46"/>
    <w:rsid w:val="00E5081B"/>
    <w:rsid w:val="00E64657"/>
    <w:rsid w:val="00E65EB8"/>
    <w:rsid w:val="00E9074B"/>
    <w:rsid w:val="00EA0494"/>
    <w:rsid w:val="00EE3244"/>
    <w:rsid w:val="00EE33CB"/>
    <w:rsid w:val="00EE3BD6"/>
    <w:rsid w:val="00EE54D0"/>
    <w:rsid w:val="00F117DE"/>
    <w:rsid w:val="00F203BD"/>
    <w:rsid w:val="00F21727"/>
    <w:rsid w:val="00F370B6"/>
    <w:rsid w:val="00F472D3"/>
    <w:rsid w:val="00F47453"/>
    <w:rsid w:val="00F920FD"/>
    <w:rsid w:val="00F92E15"/>
    <w:rsid w:val="00FA1C73"/>
    <w:rsid w:val="00FC2605"/>
    <w:rsid w:val="00FC5260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DA04E"/>
  <w15:docId w15:val="{B8F0F0CB-F569-4EDD-9D24-1CC17448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89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2547B"/>
    <w:pPr>
      <w:spacing w:before="120" w:after="120"/>
      <w:ind w:firstLine="0"/>
      <w:jc w:val="center"/>
      <w:outlineLvl w:val="0"/>
    </w:pPr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A71"/>
    <w:pPr>
      <w:keepNext/>
      <w:keepLines/>
      <w:spacing w:before="120" w:after="12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9A1"/>
    <w:pPr>
      <w:keepNext/>
      <w:keepLines/>
      <w:spacing w:before="120" w:after="120"/>
      <w:ind w:left="720" w:hanging="360"/>
      <w:jc w:val="center"/>
      <w:outlineLvl w:val="2"/>
    </w:pPr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963889"/>
    <w:pPr>
      <w:keepNext/>
      <w:keepLines/>
      <w:spacing w:before="120" w:after="120"/>
      <w:outlineLvl w:val="3"/>
    </w:pPr>
    <w:rPr>
      <w:rFonts w:ascii="Arial" w:eastAsiaTheme="majorEastAsia" w:hAnsi="Arial" w:cstheme="majorBidi"/>
      <w:b/>
      <w:bCs/>
      <w:iCs/>
      <w:color w:val="C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47B"/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A71"/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character" w:customStyle="1" w:styleId="40">
    <w:name w:val="Заголовок 4 Знак"/>
    <w:basedOn w:val="a0"/>
    <w:link w:val="4"/>
    <w:uiPriority w:val="9"/>
    <w:rsid w:val="00963889"/>
    <w:rPr>
      <w:rFonts w:ascii="Arial" w:eastAsiaTheme="majorEastAsia" w:hAnsi="Arial" w:cstheme="majorBidi"/>
      <w:b/>
      <w:bCs/>
      <w:iCs/>
      <w:color w:val="C00000"/>
    </w:rPr>
  </w:style>
  <w:style w:type="character" w:customStyle="1" w:styleId="30">
    <w:name w:val="Заголовок 3 Знак"/>
    <w:basedOn w:val="a0"/>
    <w:link w:val="3"/>
    <w:uiPriority w:val="9"/>
    <w:rsid w:val="00CF19A1"/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character" w:styleId="a3">
    <w:name w:val="Hyperlink"/>
    <w:basedOn w:val="a0"/>
    <w:uiPriority w:val="99"/>
    <w:unhideWhenUsed/>
    <w:rsid w:val="000955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3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2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B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rt-tag">
    <w:name w:val="start-tag"/>
    <w:basedOn w:val="a0"/>
    <w:rsid w:val="00E22B0C"/>
  </w:style>
  <w:style w:type="character" w:customStyle="1" w:styleId="end-tag">
    <w:name w:val="end-tag"/>
    <w:basedOn w:val="a0"/>
    <w:rsid w:val="00E22B0C"/>
  </w:style>
  <w:style w:type="character" w:customStyle="1" w:styleId="attribute-name">
    <w:name w:val="attribute-name"/>
    <w:basedOn w:val="a0"/>
    <w:rsid w:val="00E22B0C"/>
  </w:style>
  <w:style w:type="character" w:styleId="a6">
    <w:name w:val="FollowedHyperlink"/>
    <w:basedOn w:val="a0"/>
    <w:uiPriority w:val="99"/>
    <w:semiHidden/>
    <w:unhideWhenUsed/>
    <w:rsid w:val="001525B9"/>
    <w:rPr>
      <w:color w:val="800080" w:themeColor="followedHyperlink"/>
      <w:u w:val="single"/>
    </w:rPr>
  </w:style>
  <w:style w:type="character" w:customStyle="1" w:styleId="entity">
    <w:name w:val="entity"/>
    <w:basedOn w:val="a0"/>
    <w:rsid w:val="00C05ABC"/>
  </w:style>
  <w:style w:type="paragraph" w:styleId="a7">
    <w:name w:val="No Spacing"/>
    <w:uiPriority w:val="1"/>
    <w:qFormat/>
    <w:rsid w:val="002545A4"/>
    <w:rPr>
      <w:sz w:val="24"/>
    </w:rPr>
  </w:style>
  <w:style w:type="character" w:styleId="a8">
    <w:name w:val="Strong"/>
    <w:basedOn w:val="a0"/>
    <w:uiPriority w:val="22"/>
    <w:qFormat/>
    <w:rsid w:val="002545A4"/>
    <w:rPr>
      <w:b/>
      <w:bCs/>
    </w:rPr>
  </w:style>
  <w:style w:type="character" w:customStyle="1" w:styleId="telcode">
    <w:name w:val="telcode"/>
    <w:basedOn w:val="a0"/>
    <w:rsid w:val="007E0815"/>
  </w:style>
  <w:style w:type="character" w:customStyle="1" w:styleId="st">
    <w:name w:val="st"/>
    <w:basedOn w:val="a0"/>
    <w:rsid w:val="00E65EB8"/>
  </w:style>
  <w:style w:type="character" w:styleId="a9">
    <w:name w:val="Emphasis"/>
    <w:basedOn w:val="a0"/>
    <w:uiPriority w:val="20"/>
    <w:qFormat/>
    <w:rsid w:val="00E65EB8"/>
    <w:rPr>
      <w:i/>
      <w:iCs/>
    </w:rPr>
  </w:style>
  <w:style w:type="table" w:styleId="aa">
    <w:name w:val="Table Grid"/>
    <w:basedOn w:val="a1"/>
    <w:uiPriority w:val="59"/>
    <w:rsid w:val="0080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5322"/>
    <w:rPr>
      <w:sz w:val="24"/>
    </w:rPr>
  </w:style>
  <w:style w:type="paragraph" w:styleId="ad">
    <w:name w:val="footer"/>
    <w:basedOn w:val="a"/>
    <w:link w:val="ae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5322"/>
    <w:rPr>
      <w:sz w:val="24"/>
    </w:rPr>
  </w:style>
  <w:style w:type="table" w:customStyle="1" w:styleId="-451">
    <w:name w:val="Таблица-сетка 4 — акцент 51"/>
    <w:basedOn w:val="a1"/>
    <w:uiPriority w:val="49"/>
    <w:rsid w:val="008E0A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41">
    <w:name w:val="Таблица-сетка 4 — акцент 41"/>
    <w:basedOn w:val="a1"/>
    <w:uiPriority w:val="49"/>
    <w:rsid w:val="004F1B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31">
    <w:name w:val="Таблица-сетка 4 — акцент 31"/>
    <w:basedOn w:val="a1"/>
    <w:uiPriority w:val="49"/>
    <w:rsid w:val="00DA76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31">
    <w:name w:val="Таблица-сетка 3 — акцент 31"/>
    <w:basedOn w:val="a1"/>
    <w:uiPriority w:val="48"/>
    <w:rsid w:val="008B4C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75;\Documents\&#1053;&#1072;&#1089;&#1090;&#1088;&#1072;&#1080;&#1074;&#1072;&#1077;&#1084;&#1099;&#1077;%20&#1096;&#1072;&#1073;&#1083;&#1086;&#1085;&#1099;%20Office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шаблон.dotx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</dc:creator>
  <cp:keywords/>
  <dc:description/>
  <cp:lastModifiedBy>PILOT</cp:lastModifiedBy>
  <cp:revision>7</cp:revision>
  <cp:lastPrinted>2023-04-06T13:48:00Z</cp:lastPrinted>
  <dcterms:created xsi:type="dcterms:W3CDTF">2018-06-01T08:22:00Z</dcterms:created>
  <dcterms:modified xsi:type="dcterms:W3CDTF">2023-04-06T13:54:00Z</dcterms:modified>
</cp:coreProperties>
</file>