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A1BF" w14:textId="77777777" w:rsidR="00CD1709" w:rsidRDefault="00CD1709" w:rsidP="00CD1709">
      <w:pPr>
        <w:rPr>
          <w:lang w:val="uk-UA" w:eastAsia="ru-RU"/>
        </w:rPr>
      </w:pPr>
    </w:p>
    <w:p w14:paraId="2F6E1672" w14:textId="77777777" w:rsidR="00CD1709" w:rsidRPr="00E22F3D" w:rsidRDefault="00CD1709" w:rsidP="00CD1709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</w:pP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uk-UA" w:eastAsia="ru-RU"/>
        </w:rPr>
        <w:t xml:space="preserve">ПРАЙС НА ПРОДУКЦИЮ КОМПАНИИ </w:t>
      </w: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>«</w:t>
      </w: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en-US" w:eastAsia="ru-RU"/>
        </w:rPr>
        <w:t>MASTER</w:t>
      </w: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 xml:space="preserve"> </w:t>
      </w: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en-US" w:eastAsia="ru-RU"/>
        </w:rPr>
        <w:t>ZABOR</w:t>
      </w:r>
      <w:r w:rsidRPr="00E22F3D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>»</w:t>
      </w:r>
    </w:p>
    <w:p w14:paraId="2D5FE922" w14:textId="77777777" w:rsidR="00CD1709" w:rsidRPr="00E22F3D" w:rsidRDefault="00CD1709" w:rsidP="00CD1709"/>
    <w:tbl>
      <w:tblPr>
        <w:tblStyle w:val="11"/>
        <w:tblW w:w="11059" w:type="dxa"/>
        <w:tblLook w:val="04A0" w:firstRow="1" w:lastRow="0" w:firstColumn="1" w:lastColumn="0" w:noHBand="0" w:noVBand="1"/>
      </w:tblPr>
      <w:tblGrid>
        <w:gridCol w:w="2775"/>
        <w:gridCol w:w="2749"/>
        <w:gridCol w:w="2835"/>
        <w:gridCol w:w="2700"/>
      </w:tblGrid>
      <w:tr w:rsidR="00CD1709" w:rsidRPr="00E22F3D" w14:paraId="5FAD11EC" w14:textId="77777777" w:rsidTr="000665C4">
        <w:trPr>
          <w:trHeight w:val="283"/>
        </w:trPr>
        <w:tc>
          <w:tcPr>
            <w:tcW w:w="11059" w:type="dxa"/>
            <w:gridSpan w:val="4"/>
            <w:shd w:val="clear" w:color="auto" w:fill="FFFF00"/>
            <w:tcMar>
              <w:left w:w="57" w:type="dxa"/>
              <w:right w:w="57" w:type="dxa"/>
            </w:tcMar>
          </w:tcPr>
          <w:p w14:paraId="537F8F66" w14:textId="77777777" w:rsidR="00CD1709" w:rsidRPr="00E22F3D" w:rsidRDefault="00CD1709" w:rsidP="000665C4">
            <w:pPr>
              <w:ind w:firstLine="0"/>
              <w:jc w:val="center"/>
              <w:rPr>
                <w:b/>
              </w:rPr>
            </w:pPr>
            <w:r w:rsidRPr="00E22F3D">
              <w:rPr>
                <w:b/>
              </w:rPr>
              <w:t>Плитка тротуарная вибролитая</w:t>
            </w:r>
          </w:p>
        </w:tc>
      </w:tr>
      <w:tr w:rsidR="00782165" w:rsidRPr="00E22F3D" w14:paraId="2F9DAFE1" w14:textId="77777777" w:rsidTr="00B10CE5">
        <w:tc>
          <w:tcPr>
            <w:tcW w:w="2775" w:type="dxa"/>
          </w:tcPr>
          <w:p w14:paraId="0D956AB9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</w:rPr>
              <w:t>Квадрат 30x30</w:t>
            </w:r>
          </w:p>
          <w:p w14:paraId="382BE278" w14:textId="77777777" w:rsidR="00CD1709" w:rsidRPr="00E22F3D" w:rsidRDefault="00CD1709" w:rsidP="000665C4">
            <w:pPr>
              <w:ind w:firstLine="0"/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8F9368" wp14:editId="5716C383">
                  <wp:simplePos x="0" y="0"/>
                  <wp:positionH relativeFrom="column">
                    <wp:posOffset>-13469</wp:posOffset>
                  </wp:positionH>
                  <wp:positionV relativeFrom="paragraph">
                    <wp:posOffset>61595</wp:posOffset>
                  </wp:positionV>
                  <wp:extent cx="1644242" cy="82212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rice_plitka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42" cy="82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9BF654" w14:textId="77777777" w:rsidR="00CD1709" w:rsidRPr="00E22F3D" w:rsidRDefault="00CD1709" w:rsidP="000665C4">
            <w:pPr>
              <w:ind w:firstLine="0"/>
            </w:pPr>
          </w:p>
          <w:p w14:paraId="2845BB1A" w14:textId="77777777" w:rsidR="00CD1709" w:rsidRPr="00E22F3D" w:rsidRDefault="00CD1709" w:rsidP="000665C4">
            <w:pPr>
              <w:ind w:firstLine="0"/>
            </w:pPr>
          </w:p>
          <w:p w14:paraId="16278BF8" w14:textId="77777777" w:rsidR="00CD1709" w:rsidRPr="00E22F3D" w:rsidRDefault="00CD1709" w:rsidP="000665C4">
            <w:pPr>
              <w:ind w:firstLine="0"/>
            </w:pPr>
          </w:p>
          <w:p w14:paraId="0631736D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49" w:type="dxa"/>
          </w:tcPr>
          <w:p w14:paraId="3225D745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11</w:t>
            </w:r>
          </w:p>
          <w:p w14:paraId="70C02E28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66 кг</w:t>
            </w:r>
          </w:p>
          <w:p w14:paraId="17B7A84C" w14:textId="76C0A321" w:rsidR="00CD1709" w:rsidRPr="00E22F3D" w:rsidRDefault="00CD1709" w:rsidP="000665C4">
            <w:pPr>
              <w:ind w:firstLine="0"/>
            </w:pPr>
            <w:r w:rsidRPr="00E22F3D">
              <w:t xml:space="preserve">Цена: серый – </w:t>
            </w:r>
            <w:r w:rsidR="00177241">
              <w:rPr>
                <w:b/>
                <w:lang w:val="en-US"/>
              </w:rPr>
              <w:t>320</w:t>
            </w:r>
            <w:r w:rsidRPr="00E22F3D">
              <w:rPr>
                <w:b/>
              </w:rPr>
              <w:t>,00</w:t>
            </w:r>
          </w:p>
          <w:p w14:paraId="7BC03782" w14:textId="77777777" w:rsidR="00CD1709" w:rsidRPr="00E22F3D" w:rsidRDefault="00CD1709" w:rsidP="000665C4">
            <w:pPr>
              <w:ind w:firstLine="0"/>
            </w:pPr>
          </w:p>
          <w:p w14:paraId="181E7682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835" w:type="dxa"/>
          </w:tcPr>
          <w:p w14:paraId="33872922" w14:textId="2642EC4D" w:rsidR="00CD1709" w:rsidRPr="00E22F3D" w:rsidRDefault="006B3BE7" w:rsidP="000665C4">
            <w:pPr>
              <w:ind w:firstLine="0"/>
            </w:pPr>
            <w:r w:rsidRPr="006B3BE7">
              <w:rPr>
                <w:b/>
              </w:rPr>
              <w:t>Квадрат 30х30</w:t>
            </w:r>
          </w:p>
          <w:p w14:paraId="6341CBF3" w14:textId="707008CE" w:rsidR="00CD1709" w:rsidRPr="00E22F3D" w:rsidRDefault="006B3BE7" w:rsidP="000665C4">
            <w:pPr>
              <w:ind w:firstLine="0"/>
            </w:pPr>
            <w:r w:rsidRPr="006B3BE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735DDFC" wp14:editId="4A05A39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57785</wp:posOffset>
                  </wp:positionV>
                  <wp:extent cx="1047750" cy="778510"/>
                  <wp:effectExtent l="0" t="0" r="0" b="254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A17DE" w14:textId="39F21512" w:rsidR="00CD1709" w:rsidRPr="00E22F3D" w:rsidRDefault="00CD1709" w:rsidP="000665C4">
            <w:pPr>
              <w:ind w:firstLine="0"/>
            </w:pPr>
          </w:p>
          <w:p w14:paraId="45B2A3BF" w14:textId="77777777" w:rsidR="00CD1709" w:rsidRPr="00E22F3D" w:rsidRDefault="00CD1709" w:rsidP="000665C4">
            <w:pPr>
              <w:ind w:firstLine="0"/>
            </w:pPr>
          </w:p>
          <w:p w14:paraId="7140B937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0BCC9B50" w14:textId="77777777" w:rsidR="006B3BE7" w:rsidRDefault="00CD1709" w:rsidP="00782165">
            <w:pPr>
              <w:ind w:firstLine="0"/>
              <w:jc w:val="left"/>
              <w:rPr>
                <w:b/>
              </w:rPr>
            </w:pPr>
            <w:r w:rsidRPr="00E22F3D">
              <w:t xml:space="preserve">Кол-во в под. – </w:t>
            </w:r>
            <w:r w:rsidR="006B3BE7">
              <w:rPr>
                <w:b/>
                <w:lang w:val="uk-UA"/>
              </w:rPr>
              <w:t>20</w:t>
            </w:r>
            <w:r w:rsidR="00782165" w:rsidRPr="00782165">
              <w:rPr>
                <w:b/>
              </w:rPr>
              <w:t xml:space="preserve"> </w:t>
            </w:r>
          </w:p>
          <w:p w14:paraId="52015F71" w14:textId="2091934C" w:rsidR="00CD1709" w:rsidRPr="00E22F3D" w:rsidRDefault="00CD1709" w:rsidP="00782165">
            <w:pPr>
              <w:ind w:firstLine="0"/>
              <w:jc w:val="left"/>
            </w:pPr>
            <w:r w:rsidRPr="00E22F3D">
              <w:t xml:space="preserve">Вес – </w:t>
            </w:r>
            <w:r w:rsidR="006B3BE7">
              <w:rPr>
                <w:b/>
                <w:lang w:val="uk-UA"/>
              </w:rPr>
              <w:t>66</w:t>
            </w:r>
            <w:r w:rsidRPr="00E22F3D">
              <w:rPr>
                <w:b/>
              </w:rPr>
              <w:t xml:space="preserve"> кг</w:t>
            </w:r>
          </w:p>
          <w:p w14:paraId="19B754CF" w14:textId="138E9180" w:rsidR="00CD1709" w:rsidRPr="00E22F3D" w:rsidRDefault="00CD1709" w:rsidP="00782165">
            <w:pPr>
              <w:ind w:firstLine="0"/>
              <w:jc w:val="left"/>
            </w:pPr>
            <w:r w:rsidRPr="00E22F3D">
              <w:t xml:space="preserve">Цена: серый – </w:t>
            </w:r>
            <w:r w:rsidR="00782165">
              <w:rPr>
                <w:b/>
                <w:lang w:val="uk-UA"/>
              </w:rPr>
              <w:t>3</w:t>
            </w:r>
            <w:r w:rsidR="006B3BE7">
              <w:rPr>
                <w:b/>
                <w:lang w:val="uk-UA"/>
              </w:rPr>
              <w:t>20</w:t>
            </w:r>
            <w:r w:rsidRPr="00E22F3D">
              <w:rPr>
                <w:b/>
              </w:rPr>
              <w:t>,00</w:t>
            </w:r>
          </w:p>
          <w:p w14:paraId="293D4C1D" w14:textId="77777777" w:rsidR="00CD1709" w:rsidRPr="00E22F3D" w:rsidRDefault="00CD1709" w:rsidP="000665C4">
            <w:pPr>
              <w:ind w:firstLine="0"/>
            </w:pPr>
          </w:p>
        </w:tc>
      </w:tr>
      <w:tr w:rsidR="00782165" w:rsidRPr="00E22F3D" w14:paraId="4212A46E" w14:textId="77777777" w:rsidTr="00B10CE5">
        <w:tc>
          <w:tcPr>
            <w:tcW w:w="2775" w:type="dxa"/>
          </w:tcPr>
          <w:p w14:paraId="4F711F2F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154C0FF" wp14:editId="5B7CF87C">
                  <wp:simplePos x="0" y="0"/>
                  <wp:positionH relativeFrom="column">
                    <wp:posOffset>-31109</wp:posOffset>
                  </wp:positionH>
                  <wp:positionV relativeFrom="paragraph">
                    <wp:posOffset>181138</wp:posOffset>
                  </wp:positionV>
                  <wp:extent cx="1558925" cy="939567"/>
                  <wp:effectExtent l="0" t="0" r="317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rice_plitka_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87" cy="94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Клевер</w:t>
            </w:r>
          </w:p>
          <w:p w14:paraId="41C61CC0" w14:textId="77777777" w:rsidR="00CD1709" w:rsidRPr="00E22F3D" w:rsidRDefault="00CD1709" w:rsidP="000665C4">
            <w:pPr>
              <w:ind w:firstLine="0"/>
            </w:pPr>
          </w:p>
          <w:p w14:paraId="6849C0F2" w14:textId="77777777" w:rsidR="00CD1709" w:rsidRPr="00E22F3D" w:rsidRDefault="00CD1709" w:rsidP="000665C4">
            <w:pPr>
              <w:ind w:firstLine="0"/>
            </w:pPr>
          </w:p>
          <w:p w14:paraId="707C03E4" w14:textId="77777777" w:rsidR="00CD1709" w:rsidRPr="00E22F3D" w:rsidRDefault="00CD1709" w:rsidP="000665C4">
            <w:pPr>
              <w:ind w:firstLine="0"/>
            </w:pPr>
          </w:p>
          <w:p w14:paraId="60AE24F5" w14:textId="77777777" w:rsidR="00CD1709" w:rsidRPr="00E22F3D" w:rsidRDefault="00CD1709" w:rsidP="000665C4">
            <w:pPr>
              <w:ind w:firstLine="0"/>
            </w:pPr>
          </w:p>
          <w:p w14:paraId="13CCB0D6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49" w:type="dxa"/>
          </w:tcPr>
          <w:p w14:paraId="2EA8AF73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15</w:t>
            </w:r>
          </w:p>
          <w:p w14:paraId="185FA0FA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96 кг</w:t>
            </w:r>
          </w:p>
          <w:p w14:paraId="27AF5443" w14:textId="242715B9" w:rsidR="00CD1709" w:rsidRPr="00782165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Цена: серый – </w:t>
            </w:r>
            <w:r w:rsidR="00782165" w:rsidRPr="00782165">
              <w:rPr>
                <w:b/>
                <w:bCs/>
                <w:lang w:val="uk-UA"/>
              </w:rPr>
              <w:t>390,00</w:t>
            </w:r>
          </w:p>
          <w:p w14:paraId="0C406616" w14:textId="77777777" w:rsidR="00CD1709" w:rsidRPr="00E22F3D" w:rsidRDefault="00CD1709" w:rsidP="000665C4">
            <w:pPr>
              <w:ind w:firstLine="0"/>
            </w:pPr>
          </w:p>
          <w:p w14:paraId="1D990202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835" w:type="dxa"/>
          </w:tcPr>
          <w:p w14:paraId="5EE3A33F" w14:textId="7E8E0C75" w:rsidR="006B3BE7" w:rsidRDefault="006B3BE7" w:rsidP="006B3B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Квадрат 40х40</w:t>
            </w:r>
            <w:r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Паркет</w:t>
            </w:r>
          </w:p>
          <w:p w14:paraId="26DA88B1" w14:textId="2A80E263" w:rsidR="006B3BE7" w:rsidRPr="006B3BE7" w:rsidRDefault="00B10CE5" w:rsidP="006B3BE7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B10CE5">
              <w:rPr>
                <w:noProof/>
                <w:sz w:val="23"/>
                <w:szCs w:val="23"/>
                <w:lang w:val="uk-UA"/>
              </w:rPr>
              <w:drawing>
                <wp:anchor distT="0" distB="0" distL="114300" distR="114300" simplePos="0" relativeHeight="251675648" behindDoc="0" locked="0" layoutInCell="1" allowOverlap="1" wp14:anchorId="1ED5D8B8" wp14:editId="681347F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152400</wp:posOffset>
                  </wp:positionV>
                  <wp:extent cx="1416722" cy="67627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22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46ED3" w14:textId="4A850910" w:rsidR="00CD1709" w:rsidRPr="00E22F3D" w:rsidRDefault="00CD1709" w:rsidP="000665C4">
            <w:pPr>
              <w:ind w:firstLine="0"/>
            </w:pPr>
          </w:p>
          <w:p w14:paraId="3DFC4FEC" w14:textId="77777777" w:rsidR="00CD1709" w:rsidRPr="00E22F3D" w:rsidRDefault="00CD1709" w:rsidP="000665C4">
            <w:pPr>
              <w:ind w:firstLine="0"/>
            </w:pPr>
          </w:p>
          <w:p w14:paraId="1392DE37" w14:textId="77777777" w:rsidR="00CD1709" w:rsidRPr="00E22F3D" w:rsidRDefault="00CD1709" w:rsidP="000665C4">
            <w:pPr>
              <w:ind w:firstLine="0"/>
            </w:pPr>
          </w:p>
          <w:p w14:paraId="0463906B" w14:textId="77777777" w:rsidR="00CD1709" w:rsidRPr="00E22F3D" w:rsidRDefault="00CD1709" w:rsidP="000665C4">
            <w:pPr>
              <w:ind w:firstLine="0"/>
            </w:pPr>
          </w:p>
          <w:p w14:paraId="7AA80154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1A47F704" w14:textId="4B352E9D" w:rsidR="00CD1709" w:rsidRPr="00B10CE5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10</w:t>
            </w:r>
            <w:r w:rsidR="00B10CE5">
              <w:rPr>
                <w:b/>
                <w:lang w:val="uk-UA"/>
              </w:rPr>
              <w:t>,5</w:t>
            </w:r>
          </w:p>
          <w:p w14:paraId="55DC25E6" w14:textId="5DB0DAA3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="00B10CE5">
              <w:rPr>
                <w:b/>
                <w:lang w:val="uk-UA"/>
              </w:rPr>
              <w:t>107</w:t>
            </w:r>
            <w:r w:rsidRPr="00E22F3D">
              <w:rPr>
                <w:b/>
              </w:rPr>
              <w:t xml:space="preserve"> кг</w:t>
            </w:r>
          </w:p>
          <w:p w14:paraId="79A6D366" w14:textId="745064D9" w:rsidR="00CD1709" w:rsidRPr="00782165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Цена: серый – </w:t>
            </w:r>
            <w:r w:rsidR="00B10CE5">
              <w:rPr>
                <w:b/>
                <w:bCs/>
                <w:lang w:val="uk-UA"/>
              </w:rPr>
              <w:t>40</w:t>
            </w:r>
            <w:r w:rsidR="00782165" w:rsidRPr="00A44B5A">
              <w:rPr>
                <w:b/>
                <w:bCs/>
                <w:lang w:val="uk-UA"/>
              </w:rPr>
              <w:t>0,00</w:t>
            </w:r>
          </w:p>
          <w:p w14:paraId="1008F102" w14:textId="77777777" w:rsidR="00CD1709" w:rsidRPr="00E22F3D" w:rsidRDefault="00CD1709" w:rsidP="000665C4">
            <w:pPr>
              <w:ind w:firstLine="0"/>
            </w:pPr>
          </w:p>
        </w:tc>
      </w:tr>
      <w:tr w:rsidR="00782165" w:rsidRPr="00E22F3D" w14:paraId="26CE27DB" w14:textId="77777777" w:rsidTr="00B10CE5">
        <w:tc>
          <w:tcPr>
            <w:tcW w:w="2775" w:type="dxa"/>
          </w:tcPr>
          <w:p w14:paraId="603AED78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</w:rPr>
              <w:t>Кирпичик</w:t>
            </w:r>
          </w:p>
          <w:p w14:paraId="4FB508CF" w14:textId="77777777" w:rsidR="00CD1709" w:rsidRPr="00E22F3D" w:rsidRDefault="00CD1709" w:rsidP="000665C4">
            <w:pPr>
              <w:ind w:firstLine="0"/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805426" wp14:editId="1C29278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35426</wp:posOffset>
                  </wp:positionV>
                  <wp:extent cx="1677571" cy="855345"/>
                  <wp:effectExtent l="0" t="0" r="0" b="190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rice_plitka_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71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1FBC79" w14:textId="77777777" w:rsidR="00CD1709" w:rsidRPr="00E22F3D" w:rsidRDefault="00CD1709" w:rsidP="000665C4">
            <w:pPr>
              <w:ind w:firstLine="0"/>
            </w:pPr>
          </w:p>
          <w:p w14:paraId="2F8E4E8A" w14:textId="77777777" w:rsidR="00CD1709" w:rsidRPr="00E22F3D" w:rsidRDefault="00CD1709" w:rsidP="000665C4">
            <w:pPr>
              <w:ind w:firstLine="0"/>
            </w:pPr>
          </w:p>
          <w:p w14:paraId="0167E339" w14:textId="77777777" w:rsidR="00CD1709" w:rsidRPr="00E22F3D" w:rsidRDefault="00CD1709" w:rsidP="000665C4">
            <w:pPr>
              <w:ind w:firstLine="0"/>
            </w:pPr>
          </w:p>
          <w:p w14:paraId="0984A214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49" w:type="dxa"/>
          </w:tcPr>
          <w:p w14:paraId="404A9EBA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15</w:t>
            </w:r>
          </w:p>
          <w:p w14:paraId="09B8132A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110 кг</w:t>
            </w:r>
          </w:p>
          <w:p w14:paraId="75C3D5EC" w14:textId="21658AB5" w:rsidR="00CD1709" w:rsidRPr="00A44B5A" w:rsidRDefault="00CD1709" w:rsidP="000665C4">
            <w:pPr>
              <w:ind w:firstLine="0"/>
              <w:rPr>
                <w:lang w:val="uk-UA"/>
              </w:rPr>
            </w:pPr>
            <w:r w:rsidRPr="00E22F3D">
              <w:t>Цена: серый –</w:t>
            </w:r>
            <w:r w:rsidR="00A44B5A">
              <w:rPr>
                <w:lang w:val="uk-UA"/>
              </w:rPr>
              <w:t xml:space="preserve"> </w:t>
            </w:r>
            <w:r w:rsidR="00A44B5A" w:rsidRPr="00A44B5A">
              <w:rPr>
                <w:b/>
                <w:bCs/>
                <w:lang w:val="uk-UA"/>
              </w:rPr>
              <w:t>395,00</w:t>
            </w:r>
          </w:p>
          <w:p w14:paraId="74F2AA41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835" w:type="dxa"/>
          </w:tcPr>
          <w:p w14:paraId="1C7A72A1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1DEF581" wp14:editId="117D594A">
                  <wp:simplePos x="0" y="0"/>
                  <wp:positionH relativeFrom="column">
                    <wp:posOffset>-148328</wp:posOffset>
                  </wp:positionH>
                  <wp:positionV relativeFrom="paragraph">
                    <wp:posOffset>165409</wp:posOffset>
                  </wp:positionV>
                  <wp:extent cx="1828800" cy="91440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rice_plitka_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Травница</w:t>
            </w:r>
          </w:p>
          <w:p w14:paraId="208C5D70" w14:textId="77777777" w:rsidR="00CD1709" w:rsidRPr="00E22F3D" w:rsidRDefault="00CD1709" w:rsidP="000665C4">
            <w:pPr>
              <w:ind w:firstLine="0"/>
            </w:pPr>
          </w:p>
          <w:p w14:paraId="43E94816" w14:textId="77777777" w:rsidR="00CD1709" w:rsidRPr="00E22F3D" w:rsidRDefault="00CD1709" w:rsidP="000665C4">
            <w:pPr>
              <w:ind w:firstLine="0"/>
            </w:pPr>
          </w:p>
          <w:p w14:paraId="677F48E2" w14:textId="77777777" w:rsidR="00CD1709" w:rsidRPr="00E22F3D" w:rsidRDefault="00CD1709" w:rsidP="000665C4">
            <w:pPr>
              <w:ind w:firstLine="0"/>
            </w:pPr>
          </w:p>
          <w:p w14:paraId="191BFE97" w14:textId="77777777" w:rsidR="00CD1709" w:rsidRPr="00E22F3D" w:rsidRDefault="00CD1709" w:rsidP="000665C4">
            <w:pPr>
              <w:ind w:firstLine="0"/>
            </w:pPr>
          </w:p>
          <w:p w14:paraId="62029D54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195A7B61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20</w:t>
            </w:r>
          </w:p>
          <w:p w14:paraId="3F3C063D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20 кг</w:t>
            </w:r>
          </w:p>
          <w:p w14:paraId="7CC82F5E" w14:textId="62E874FE" w:rsidR="00CD1709" w:rsidRPr="00A44B5A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Цена: серый – </w:t>
            </w:r>
            <w:r w:rsidR="00A44B5A" w:rsidRPr="00A44B5A">
              <w:rPr>
                <w:b/>
                <w:bCs/>
                <w:lang w:val="uk-UA"/>
              </w:rPr>
              <w:t>130,00</w:t>
            </w:r>
          </w:p>
        </w:tc>
      </w:tr>
      <w:tr w:rsidR="00782165" w:rsidRPr="00E22F3D" w14:paraId="1A01646B" w14:textId="77777777" w:rsidTr="00B10CE5">
        <w:tc>
          <w:tcPr>
            <w:tcW w:w="2775" w:type="dxa"/>
          </w:tcPr>
          <w:p w14:paraId="4DDBB607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</w:rPr>
              <w:t>Плита тротуарная</w:t>
            </w:r>
          </w:p>
          <w:p w14:paraId="00E31099" w14:textId="77777777" w:rsidR="00CD1709" w:rsidRPr="00E22F3D" w:rsidRDefault="00CD1709" w:rsidP="000665C4">
            <w:pPr>
              <w:ind w:firstLine="0"/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0D73671" wp14:editId="2B503643">
                  <wp:simplePos x="0" y="0"/>
                  <wp:positionH relativeFrom="column">
                    <wp:posOffset>29344</wp:posOffset>
                  </wp:positionH>
                  <wp:positionV relativeFrom="paragraph">
                    <wp:posOffset>31115</wp:posOffset>
                  </wp:positionV>
                  <wp:extent cx="1543050" cy="871855"/>
                  <wp:effectExtent l="0" t="0" r="0" b="444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rice_plitka_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008032" w14:textId="77777777" w:rsidR="00CD1709" w:rsidRPr="00E22F3D" w:rsidRDefault="00CD1709" w:rsidP="000665C4">
            <w:pPr>
              <w:ind w:firstLine="0"/>
            </w:pPr>
          </w:p>
          <w:p w14:paraId="0842C401" w14:textId="77777777" w:rsidR="00CD1709" w:rsidRPr="00E22F3D" w:rsidRDefault="00CD1709" w:rsidP="000665C4">
            <w:pPr>
              <w:ind w:firstLine="0"/>
            </w:pPr>
          </w:p>
          <w:p w14:paraId="0465FE12" w14:textId="77777777" w:rsidR="00CD1709" w:rsidRPr="00E22F3D" w:rsidRDefault="00CD1709" w:rsidP="000665C4">
            <w:pPr>
              <w:ind w:firstLine="0"/>
            </w:pPr>
          </w:p>
          <w:p w14:paraId="57D0AE00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49" w:type="dxa"/>
          </w:tcPr>
          <w:p w14:paraId="7BB013B2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20</w:t>
            </w:r>
          </w:p>
          <w:p w14:paraId="2CF08628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46 кг</w:t>
            </w:r>
          </w:p>
          <w:p w14:paraId="225774FD" w14:textId="5E8CF388" w:rsidR="00CD1709" w:rsidRPr="00E22F3D" w:rsidRDefault="00CD1709" w:rsidP="000665C4">
            <w:pPr>
              <w:ind w:firstLine="0"/>
            </w:pPr>
            <w:r w:rsidRPr="00E22F3D">
              <w:t xml:space="preserve">Цена: серый – </w:t>
            </w:r>
            <w:r>
              <w:rPr>
                <w:b/>
                <w:lang w:val="en-US"/>
              </w:rPr>
              <w:t>2</w:t>
            </w:r>
            <w:r w:rsidR="00A44B5A">
              <w:rPr>
                <w:b/>
                <w:lang w:val="uk-UA"/>
              </w:rPr>
              <w:t>5</w:t>
            </w:r>
            <w:r w:rsidRPr="00E22F3D">
              <w:rPr>
                <w:b/>
              </w:rPr>
              <w:t>0,00</w:t>
            </w:r>
          </w:p>
        </w:tc>
        <w:tc>
          <w:tcPr>
            <w:tcW w:w="2835" w:type="dxa"/>
          </w:tcPr>
          <w:p w14:paraId="52AA09F5" w14:textId="0458D1A7" w:rsidR="00A44B5A" w:rsidRPr="00E22F3D" w:rsidRDefault="00A44B5A" w:rsidP="00A44B5A">
            <w:pPr>
              <w:ind w:firstLine="0"/>
              <w:rPr>
                <w:b/>
              </w:rPr>
            </w:pPr>
            <w:r w:rsidRPr="00A44B5A">
              <w:rPr>
                <w:b/>
              </w:rPr>
              <w:t>Львівський камінь</w:t>
            </w:r>
          </w:p>
          <w:p w14:paraId="102FDA31" w14:textId="5E6FAFC2" w:rsidR="00CD1709" w:rsidRPr="00E22F3D" w:rsidRDefault="00A44B5A" w:rsidP="000665C4">
            <w:pPr>
              <w:ind w:firstLine="0"/>
            </w:pPr>
            <w:r w:rsidRPr="00A44B5A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E2A08E2" wp14:editId="532895F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80645</wp:posOffset>
                  </wp:positionV>
                  <wp:extent cx="1304925" cy="707627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</w:tcPr>
          <w:p w14:paraId="6BE69630" w14:textId="194D8A39" w:rsidR="00A44B5A" w:rsidRPr="00A44B5A" w:rsidRDefault="00A44B5A" w:rsidP="00A44B5A">
            <w:pPr>
              <w:ind w:firstLine="0"/>
              <w:rPr>
                <w:vertAlign w:val="superscript"/>
                <w:lang w:val="uk-UA"/>
              </w:rPr>
            </w:pPr>
            <w:r w:rsidRPr="00E22F3D">
              <w:t xml:space="preserve">Кол-во в под. – </w:t>
            </w:r>
            <w:r>
              <w:rPr>
                <w:b/>
                <w:lang w:val="uk-UA"/>
              </w:rPr>
              <w:t>14 м</w:t>
            </w:r>
            <w:r>
              <w:rPr>
                <w:b/>
                <w:vertAlign w:val="superscript"/>
                <w:lang w:val="uk-UA"/>
              </w:rPr>
              <w:t>2</w:t>
            </w:r>
          </w:p>
          <w:p w14:paraId="081C97F7" w14:textId="1EC557C6" w:rsidR="00A44B5A" w:rsidRPr="00E22F3D" w:rsidRDefault="00A44B5A" w:rsidP="00A44B5A">
            <w:pPr>
              <w:ind w:firstLine="0"/>
            </w:pPr>
            <w:r w:rsidRPr="00E22F3D">
              <w:t xml:space="preserve">Вес – </w:t>
            </w:r>
            <w:r>
              <w:rPr>
                <w:b/>
                <w:lang w:val="uk-UA"/>
              </w:rPr>
              <w:t>13</w:t>
            </w:r>
            <w:r w:rsidRPr="00E22F3D">
              <w:rPr>
                <w:b/>
              </w:rPr>
              <w:t>0 кг</w:t>
            </w:r>
          </w:p>
          <w:p w14:paraId="16D239D5" w14:textId="4BFEA131" w:rsidR="00CD1709" w:rsidRPr="00E22F3D" w:rsidRDefault="00A44B5A" w:rsidP="00A44B5A">
            <w:pPr>
              <w:ind w:firstLine="0"/>
            </w:pPr>
            <w:r w:rsidRPr="00E22F3D">
              <w:t xml:space="preserve">Цена: серый – </w:t>
            </w:r>
            <w:r w:rsidRPr="00A44B5A">
              <w:rPr>
                <w:b/>
                <w:bCs/>
                <w:lang w:val="uk-UA"/>
              </w:rPr>
              <w:t>130,00</w:t>
            </w:r>
          </w:p>
        </w:tc>
      </w:tr>
      <w:tr w:rsidR="00CD1709" w:rsidRPr="00E22F3D" w14:paraId="45F67CA9" w14:textId="77777777" w:rsidTr="000665C4">
        <w:trPr>
          <w:trHeight w:val="283"/>
        </w:trPr>
        <w:tc>
          <w:tcPr>
            <w:tcW w:w="11059" w:type="dxa"/>
            <w:gridSpan w:val="4"/>
            <w:shd w:val="clear" w:color="auto" w:fill="FFFF00"/>
            <w:tcMar>
              <w:left w:w="57" w:type="dxa"/>
              <w:right w:w="57" w:type="dxa"/>
            </w:tcMar>
          </w:tcPr>
          <w:p w14:paraId="42760DA6" w14:textId="77777777" w:rsidR="00CD1709" w:rsidRPr="00E22F3D" w:rsidRDefault="00CD1709" w:rsidP="000665C4">
            <w:pPr>
              <w:ind w:firstLine="0"/>
              <w:jc w:val="center"/>
              <w:rPr>
                <w:b/>
              </w:rPr>
            </w:pPr>
            <w:r w:rsidRPr="00E22F3D">
              <w:rPr>
                <w:b/>
              </w:rPr>
              <w:t>Плитка тротуарная сухопрессованная</w:t>
            </w:r>
          </w:p>
        </w:tc>
      </w:tr>
      <w:tr w:rsidR="00782165" w:rsidRPr="00E22F3D" w14:paraId="3BB323E8" w14:textId="77777777" w:rsidTr="00B10CE5">
        <w:trPr>
          <w:trHeight w:val="1848"/>
        </w:trPr>
        <w:tc>
          <w:tcPr>
            <w:tcW w:w="2775" w:type="dxa"/>
          </w:tcPr>
          <w:p w14:paraId="1C1933B1" w14:textId="77777777" w:rsidR="00CD1709" w:rsidRPr="00E22F3D" w:rsidRDefault="00CD1709" w:rsidP="000665C4">
            <w:pPr>
              <w:ind w:firstLine="0"/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F3E7E6F" wp14:editId="5B8536D9">
                  <wp:simplePos x="0" y="0"/>
                  <wp:positionH relativeFrom="column">
                    <wp:posOffset>-122514</wp:posOffset>
                  </wp:positionH>
                  <wp:positionV relativeFrom="paragraph">
                    <wp:posOffset>219570</wp:posOffset>
                  </wp:positionV>
                  <wp:extent cx="1827774" cy="889233"/>
                  <wp:effectExtent l="0" t="0" r="0" b="635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rice_plitka_9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40" cy="89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Старый город 40мм</w:t>
            </w:r>
          </w:p>
        </w:tc>
        <w:tc>
          <w:tcPr>
            <w:tcW w:w="2749" w:type="dxa"/>
          </w:tcPr>
          <w:p w14:paraId="0DE0CE0B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20</w:t>
            </w:r>
          </w:p>
          <w:p w14:paraId="044D2D14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90 кг</w:t>
            </w:r>
          </w:p>
          <w:p w14:paraId="1FC70AC5" w14:textId="38D233E7" w:rsidR="00CD1709" w:rsidRPr="00E22F3D" w:rsidRDefault="00CD1709" w:rsidP="000665C4">
            <w:pPr>
              <w:ind w:firstLine="0"/>
            </w:pPr>
            <w:r w:rsidRPr="00E22F3D">
              <w:t>Цена: серый –</w:t>
            </w:r>
            <w:r w:rsidR="008E2D7B">
              <w:rPr>
                <w:b/>
                <w:lang w:val="uk-UA"/>
              </w:rPr>
              <w:t>35</w:t>
            </w:r>
            <w:r w:rsidRPr="00E22F3D">
              <w:rPr>
                <w:b/>
              </w:rPr>
              <w:t>0,00</w:t>
            </w:r>
          </w:p>
          <w:p w14:paraId="1BF6AA7A" w14:textId="63C20383" w:rsidR="00CD1709" w:rsidRPr="00613619" w:rsidRDefault="00CD1709" w:rsidP="008E2D7B">
            <w:pPr>
              <w:ind w:firstLine="0"/>
            </w:pPr>
            <w:r w:rsidRPr="00E22F3D">
              <w:t xml:space="preserve">         цветной – </w:t>
            </w:r>
            <w:r w:rsidR="008E2D7B">
              <w:rPr>
                <w:b/>
                <w:lang w:val="uk-UA"/>
              </w:rPr>
              <w:t>39</w:t>
            </w:r>
            <w:r w:rsidRPr="00613619">
              <w:rPr>
                <w:b/>
              </w:rPr>
              <w:t>0</w:t>
            </w:r>
            <w:r w:rsidRPr="00E22F3D">
              <w:rPr>
                <w:b/>
              </w:rPr>
              <w:t>,00</w:t>
            </w:r>
          </w:p>
        </w:tc>
        <w:tc>
          <w:tcPr>
            <w:tcW w:w="2835" w:type="dxa"/>
          </w:tcPr>
          <w:p w14:paraId="60F6D3AC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0960A76" wp14:editId="371C0C5C">
                  <wp:simplePos x="0" y="0"/>
                  <wp:positionH relativeFrom="column">
                    <wp:posOffset>-106610</wp:posOffset>
                  </wp:positionH>
                  <wp:positionV relativeFrom="paragraph">
                    <wp:posOffset>219570</wp:posOffset>
                  </wp:positionV>
                  <wp:extent cx="1844215" cy="939567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rice_plitka_1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57" cy="94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Старый город 60мм</w:t>
            </w:r>
          </w:p>
          <w:p w14:paraId="78236704" w14:textId="77777777" w:rsidR="00CD1709" w:rsidRPr="00E22F3D" w:rsidRDefault="00CD1709" w:rsidP="000665C4">
            <w:pPr>
              <w:ind w:firstLine="0"/>
            </w:pPr>
          </w:p>
          <w:p w14:paraId="0133F620" w14:textId="77777777" w:rsidR="00CD1709" w:rsidRPr="00E22F3D" w:rsidRDefault="00CD1709" w:rsidP="000665C4">
            <w:pPr>
              <w:ind w:firstLine="0"/>
            </w:pPr>
          </w:p>
          <w:p w14:paraId="4175CBDE" w14:textId="77777777" w:rsidR="00CD1709" w:rsidRPr="00E22F3D" w:rsidRDefault="00CD1709" w:rsidP="000665C4">
            <w:pPr>
              <w:ind w:firstLine="0"/>
            </w:pPr>
          </w:p>
          <w:p w14:paraId="5F1ADDDD" w14:textId="77777777" w:rsidR="00CD1709" w:rsidRPr="00E22F3D" w:rsidRDefault="00CD1709" w:rsidP="000665C4">
            <w:pPr>
              <w:ind w:firstLine="0"/>
            </w:pPr>
          </w:p>
          <w:p w14:paraId="24BE40E7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31CC9AB0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15</w:t>
            </w:r>
          </w:p>
          <w:p w14:paraId="11571154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90 кг</w:t>
            </w:r>
          </w:p>
          <w:p w14:paraId="5440909E" w14:textId="09176EFF" w:rsidR="00CD1709" w:rsidRPr="008E2D7B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Цена: серый – </w:t>
            </w:r>
            <w:r w:rsidR="008E2D7B" w:rsidRPr="008E2D7B">
              <w:rPr>
                <w:b/>
                <w:bCs/>
                <w:lang w:val="uk-UA"/>
              </w:rPr>
              <w:t>395,00</w:t>
            </w:r>
          </w:p>
          <w:p w14:paraId="4BF8D3B7" w14:textId="1614D852" w:rsidR="00CD1709" w:rsidRPr="00E22F3D" w:rsidRDefault="00CD1709" w:rsidP="000665C4">
            <w:pPr>
              <w:ind w:firstLine="0"/>
            </w:pPr>
            <w:r w:rsidRPr="00E22F3D">
              <w:t xml:space="preserve">         цветной – </w:t>
            </w:r>
            <w:r w:rsidR="008E2D7B" w:rsidRPr="008E2D7B">
              <w:rPr>
                <w:b/>
                <w:bCs/>
                <w:lang w:val="uk-UA"/>
              </w:rPr>
              <w:t>42</w:t>
            </w:r>
            <w:r w:rsidR="008E2D7B" w:rsidRPr="008E2D7B">
              <w:rPr>
                <w:b/>
                <w:bCs/>
                <w:lang w:val="uk-UA"/>
              </w:rPr>
              <w:t>5,00</w:t>
            </w:r>
          </w:p>
          <w:p w14:paraId="23DEF6EA" w14:textId="77777777" w:rsidR="00CD1709" w:rsidRPr="00E22F3D" w:rsidRDefault="00CD1709" w:rsidP="000665C4">
            <w:pPr>
              <w:ind w:firstLine="0"/>
              <w:jc w:val="left"/>
            </w:pPr>
          </w:p>
        </w:tc>
      </w:tr>
      <w:tr w:rsidR="00782165" w:rsidRPr="00E22F3D" w14:paraId="0ABA11B5" w14:textId="77777777" w:rsidTr="00B10CE5">
        <w:trPr>
          <w:trHeight w:val="1595"/>
        </w:trPr>
        <w:tc>
          <w:tcPr>
            <w:tcW w:w="2775" w:type="dxa"/>
          </w:tcPr>
          <w:p w14:paraId="62755E42" w14:textId="77777777" w:rsidR="00CD1709" w:rsidRPr="00E22F3D" w:rsidRDefault="00CD1709" w:rsidP="000665C4">
            <w:pPr>
              <w:ind w:firstLine="0"/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A1307CD" wp14:editId="571F3044">
                  <wp:simplePos x="0" y="0"/>
                  <wp:positionH relativeFrom="column">
                    <wp:posOffset>-122514</wp:posOffset>
                  </wp:positionH>
                  <wp:positionV relativeFrom="paragraph">
                    <wp:posOffset>219518</wp:posOffset>
                  </wp:positionV>
                  <wp:extent cx="1870075" cy="755009"/>
                  <wp:effectExtent l="0" t="0" r="0" b="762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rice_plitka_1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2" cy="76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Кирпич 40мм</w:t>
            </w:r>
          </w:p>
          <w:p w14:paraId="4BAE0828" w14:textId="77777777" w:rsidR="00CD1709" w:rsidRPr="00E22F3D" w:rsidRDefault="00CD1709" w:rsidP="000665C4">
            <w:pPr>
              <w:ind w:firstLine="0"/>
            </w:pPr>
          </w:p>
          <w:p w14:paraId="6E7BBBDF" w14:textId="77777777" w:rsidR="00CD1709" w:rsidRPr="00E22F3D" w:rsidRDefault="00CD1709" w:rsidP="000665C4">
            <w:pPr>
              <w:ind w:firstLine="0"/>
            </w:pPr>
          </w:p>
          <w:p w14:paraId="1BE355F2" w14:textId="77777777" w:rsidR="00CD1709" w:rsidRPr="00E22F3D" w:rsidRDefault="00CD1709" w:rsidP="000665C4">
            <w:pPr>
              <w:ind w:firstLine="0"/>
            </w:pPr>
          </w:p>
          <w:p w14:paraId="7B64E92C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49" w:type="dxa"/>
          </w:tcPr>
          <w:p w14:paraId="69522907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20</w:t>
            </w:r>
          </w:p>
          <w:p w14:paraId="0FFCEF0D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85 кг</w:t>
            </w:r>
          </w:p>
          <w:p w14:paraId="756B82B6" w14:textId="35117B45" w:rsidR="00CD1709" w:rsidRPr="008E2D7B" w:rsidRDefault="00CD1709" w:rsidP="000665C4">
            <w:pPr>
              <w:ind w:firstLine="0"/>
              <w:rPr>
                <w:lang w:val="uk-UA"/>
              </w:rPr>
            </w:pPr>
            <w:r w:rsidRPr="00E22F3D">
              <w:t>Цена: серый –</w:t>
            </w:r>
            <w:r w:rsidR="008E2D7B">
              <w:rPr>
                <w:lang w:val="uk-UA"/>
              </w:rPr>
              <w:t xml:space="preserve"> </w:t>
            </w:r>
            <w:r w:rsidR="008E2D7B" w:rsidRPr="008E2D7B">
              <w:rPr>
                <w:b/>
                <w:bCs/>
                <w:lang w:val="uk-UA"/>
              </w:rPr>
              <w:t>3</w:t>
            </w:r>
            <w:r w:rsidR="008E2D7B">
              <w:rPr>
                <w:b/>
                <w:bCs/>
                <w:lang w:val="uk-UA"/>
              </w:rPr>
              <w:t>50</w:t>
            </w:r>
            <w:r w:rsidR="008E2D7B" w:rsidRPr="008E2D7B">
              <w:rPr>
                <w:b/>
                <w:bCs/>
                <w:lang w:val="uk-UA"/>
              </w:rPr>
              <w:t>,00</w:t>
            </w:r>
          </w:p>
          <w:p w14:paraId="38827AC7" w14:textId="06AE415A" w:rsidR="00CD1709" w:rsidRPr="008E2D7B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      Цветной –</w:t>
            </w:r>
            <w:r w:rsidR="008E2D7B">
              <w:rPr>
                <w:lang w:val="uk-UA"/>
              </w:rPr>
              <w:t xml:space="preserve"> </w:t>
            </w:r>
            <w:r w:rsidR="008E2D7B" w:rsidRPr="008E2D7B">
              <w:rPr>
                <w:b/>
                <w:bCs/>
                <w:lang w:val="uk-UA"/>
              </w:rPr>
              <w:t>39</w:t>
            </w:r>
            <w:r w:rsidR="008E2D7B">
              <w:rPr>
                <w:b/>
                <w:bCs/>
                <w:lang w:val="uk-UA"/>
              </w:rPr>
              <w:t>0</w:t>
            </w:r>
            <w:r w:rsidR="008E2D7B" w:rsidRPr="008E2D7B">
              <w:rPr>
                <w:b/>
                <w:bCs/>
                <w:lang w:val="uk-UA"/>
              </w:rPr>
              <w:t>,00</w:t>
            </w:r>
          </w:p>
          <w:p w14:paraId="00ACE51C" w14:textId="77777777" w:rsidR="00CD1709" w:rsidRPr="00E22F3D" w:rsidRDefault="00CD1709" w:rsidP="000665C4">
            <w:pPr>
              <w:ind w:firstLine="0"/>
            </w:pPr>
            <w:r w:rsidRPr="00E22F3D">
              <w:t>Размер: 200х100х40</w:t>
            </w:r>
          </w:p>
        </w:tc>
        <w:tc>
          <w:tcPr>
            <w:tcW w:w="2835" w:type="dxa"/>
          </w:tcPr>
          <w:p w14:paraId="03DE1B39" w14:textId="77777777" w:rsidR="00CD1709" w:rsidRPr="00E22F3D" w:rsidRDefault="00CD1709" w:rsidP="000665C4">
            <w:pPr>
              <w:ind w:firstLine="0"/>
              <w:jc w:val="left"/>
              <w:rPr>
                <w:b/>
              </w:rPr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28B9703" wp14:editId="202D4707">
                  <wp:simplePos x="0" y="0"/>
                  <wp:positionH relativeFrom="column">
                    <wp:posOffset>-106610</wp:posOffset>
                  </wp:positionH>
                  <wp:positionV relativeFrom="paragraph">
                    <wp:posOffset>177574</wp:posOffset>
                  </wp:positionV>
                  <wp:extent cx="1851660" cy="847288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rice_plitka_1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05" cy="85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  <w:sz w:val="22"/>
              </w:rPr>
              <w:t>Львовский камень 60мм</w:t>
            </w:r>
          </w:p>
          <w:p w14:paraId="7AC70816" w14:textId="77777777" w:rsidR="00CD1709" w:rsidRPr="00E22F3D" w:rsidRDefault="00CD1709" w:rsidP="000665C4">
            <w:pPr>
              <w:ind w:firstLine="0"/>
            </w:pPr>
          </w:p>
          <w:p w14:paraId="408E2A0A" w14:textId="77777777" w:rsidR="00CD1709" w:rsidRPr="00E22F3D" w:rsidRDefault="00CD1709" w:rsidP="000665C4">
            <w:pPr>
              <w:ind w:firstLine="0"/>
            </w:pPr>
          </w:p>
          <w:p w14:paraId="28EF8765" w14:textId="77777777" w:rsidR="00CD1709" w:rsidRPr="00E22F3D" w:rsidRDefault="00CD1709" w:rsidP="000665C4">
            <w:pPr>
              <w:ind w:firstLine="0"/>
            </w:pPr>
          </w:p>
          <w:p w14:paraId="0829E54B" w14:textId="77777777" w:rsidR="00CD1709" w:rsidRPr="00E22F3D" w:rsidRDefault="00CD1709" w:rsidP="000665C4">
            <w:pPr>
              <w:ind w:firstLine="0"/>
            </w:pPr>
          </w:p>
          <w:p w14:paraId="4A4E192E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3128D6A0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15</w:t>
            </w:r>
          </w:p>
          <w:p w14:paraId="06BE7499" w14:textId="744E60D0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="006B3BE7">
              <w:rPr>
                <w:b/>
                <w:lang w:val="uk-UA"/>
              </w:rPr>
              <w:t>13</w:t>
            </w:r>
            <w:r w:rsidRPr="00E22F3D">
              <w:rPr>
                <w:b/>
              </w:rPr>
              <w:t>0 кг</w:t>
            </w:r>
          </w:p>
          <w:p w14:paraId="538BB519" w14:textId="29049999" w:rsidR="00CD1709" w:rsidRPr="006B3BE7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Цена: серый – </w:t>
            </w:r>
            <w:r w:rsidR="006B3BE7" w:rsidRPr="006B3BE7">
              <w:rPr>
                <w:b/>
                <w:bCs/>
                <w:lang w:val="uk-UA"/>
              </w:rPr>
              <w:t>130,00</w:t>
            </w:r>
          </w:p>
          <w:p w14:paraId="31AF5DAB" w14:textId="66F1179F" w:rsidR="00CD1709" w:rsidRPr="006B3BE7" w:rsidRDefault="00CD1709" w:rsidP="000665C4">
            <w:pPr>
              <w:ind w:firstLine="0"/>
              <w:rPr>
                <w:lang w:val="uk-UA"/>
              </w:rPr>
            </w:pPr>
            <w:r w:rsidRPr="00E22F3D">
              <w:t xml:space="preserve">         цветной – </w:t>
            </w:r>
            <w:r w:rsidR="006B3BE7" w:rsidRPr="006B3BE7">
              <w:rPr>
                <w:b/>
                <w:bCs/>
                <w:lang w:val="uk-UA"/>
              </w:rPr>
              <w:t>425,00</w:t>
            </w:r>
          </w:p>
          <w:p w14:paraId="2FA93DF1" w14:textId="77777777" w:rsidR="00CD1709" w:rsidRPr="00E22F3D" w:rsidRDefault="00CD1709" w:rsidP="000665C4">
            <w:pPr>
              <w:ind w:firstLine="0"/>
            </w:pPr>
          </w:p>
        </w:tc>
      </w:tr>
      <w:tr w:rsidR="00782165" w:rsidRPr="00E22F3D" w14:paraId="4F583418" w14:textId="77777777" w:rsidTr="00B10CE5">
        <w:tc>
          <w:tcPr>
            <w:tcW w:w="2775" w:type="dxa"/>
          </w:tcPr>
          <w:p w14:paraId="1F46075A" w14:textId="77777777" w:rsidR="00CD1709" w:rsidRPr="00E22F3D" w:rsidRDefault="00CD1709" w:rsidP="000665C4">
            <w:pPr>
              <w:ind w:firstLine="0"/>
            </w:pPr>
            <w:r w:rsidRPr="00E22F3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0A9177" wp14:editId="247B455E">
                  <wp:simplePos x="0" y="0"/>
                  <wp:positionH relativeFrom="column">
                    <wp:posOffset>-112726</wp:posOffset>
                  </wp:positionH>
                  <wp:positionV relativeFrom="paragraph">
                    <wp:posOffset>199031</wp:posOffset>
                  </wp:positionV>
                  <wp:extent cx="1819141" cy="854710"/>
                  <wp:effectExtent l="0" t="0" r="0" b="254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rice_plitka_13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41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rPr>
                <w:b/>
              </w:rPr>
              <w:t>Австрийский камень</w:t>
            </w:r>
          </w:p>
        </w:tc>
        <w:tc>
          <w:tcPr>
            <w:tcW w:w="2749" w:type="dxa"/>
          </w:tcPr>
          <w:p w14:paraId="5C94BCD1" w14:textId="77777777" w:rsidR="00CD1709" w:rsidRPr="00E22F3D" w:rsidRDefault="00CD1709" w:rsidP="000665C4">
            <w:pPr>
              <w:ind w:firstLine="0"/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820F766" wp14:editId="13BFCC24">
                  <wp:simplePos x="0" y="0"/>
                  <wp:positionH relativeFrom="column">
                    <wp:posOffset>1663199</wp:posOffset>
                  </wp:positionH>
                  <wp:positionV relativeFrom="paragraph">
                    <wp:posOffset>205105</wp:posOffset>
                  </wp:positionV>
                  <wp:extent cx="1802765" cy="854710"/>
                  <wp:effectExtent l="0" t="0" r="0" b="254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rice_plitka_1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2F3D">
              <w:t xml:space="preserve">Кол-во в под. – </w:t>
            </w:r>
            <w:r w:rsidRPr="00E22F3D">
              <w:rPr>
                <w:b/>
              </w:rPr>
              <w:t>20</w:t>
            </w:r>
          </w:p>
          <w:p w14:paraId="511C95CF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90 кг</w:t>
            </w:r>
          </w:p>
          <w:p w14:paraId="50AC1804" w14:textId="660DBEEF" w:rsidR="00CD1709" w:rsidRPr="00E22F3D" w:rsidRDefault="00CD1709" w:rsidP="000665C4">
            <w:pPr>
              <w:ind w:firstLine="0"/>
            </w:pPr>
            <w:r w:rsidRPr="00E22F3D">
              <w:t xml:space="preserve">Цена: серый – </w:t>
            </w:r>
            <w:r w:rsidR="008E2D7B" w:rsidRPr="008E2D7B">
              <w:rPr>
                <w:b/>
                <w:bCs/>
                <w:lang w:val="uk-UA"/>
              </w:rPr>
              <w:t>395,00</w:t>
            </w:r>
          </w:p>
          <w:p w14:paraId="752227EB" w14:textId="16AD0C15" w:rsidR="00CD1709" w:rsidRPr="00E22F3D" w:rsidRDefault="00CD1709" w:rsidP="000665C4">
            <w:pPr>
              <w:ind w:firstLine="0"/>
            </w:pPr>
            <w:r w:rsidRPr="00E22F3D">
              <w:t xml:space="preserve">         цветной –</w:t>
            </w:r>
            <w:r w:rsidR="008E2D7B">
              <w:rPr>
                <w:b/>
                <w:bCs/>
                <w:lang w:val="uk-UA"/>
              </w:rPr>
              <w:t>425</w:t>
            </w:r>
            <w:r w:rsidR="008E2D7B" w:rsidRPr="008E2D7B">
              <w:rPr>
                <w:b/>
                <w:bCs/>
                <w:lang w:val="uk-UA"/>
              </w:rPr>
              <w:t>,00</w:t>
            </w:r>
          </w:p>
          <w:p w14:paraId="3A6253BD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835" w:type="dxa"/>
          </w:tcPr>
          <w:p w14:paraId="69334CC1" w14:textId="77777777" w:rsidR="00CD1709" w:rsidRPr="00E22F3D" w:rsidRDefault="00CD1709" w:rsidP="000665C4">
            <w:pPr>
              <w:ind w:firstLine="0"/>
              <w:rPr>
                <w:b/>
              </w:rPr>
            </w:pPr>
            <w:r w:rsidRPr="00E22F3D">
              <w:rPr>
                <w:b/>
              </w:rPr>
              <w:t>Кирпич 60мм</w:t>
            </w:r>
          </w:p>
          <w:p w14:paraId="701472CF" w14:textId="77777777" w:rsidR="00CD1709" w:rsidRPr="00E22F3D" w:rsidRDefault="00CD1709" w:rsidP="000665C4">
            <w:pPr>
              <w:ind w:firstLine="0"/>
              <w:rPr>
                <w:b/>
              </w:rPr>
            </w:pPr>
          </w:p>
          <w:p w14:paraId="5B856236" w14:textId="77777777" w:rsidR="00CD1709" w:rsidRPr="00E22F3D" w:rsidRDefault="00CD1709" w:rsidP="000665C4">
            <w:pPr>
              <w:ind w:firstLine="0"/>
              <w:rPr>
                <w:b/>
              </w:rPr>
            </w:pPr>
          </w:p>
          <w:p w14:paraId="2715AAEE" w14:textId="77777777" w:rsidR="00CD1709" w:rsidRPr="00E22F3D" w:rsidRDefault="00CD1709" w:rsidP="000665C4">
            <w:pPr>
              <w:ind w:firstLine="0"/>
              <w:rPr>
                <w:b/>
              </w:rPr>
            </w:pPr>
          </w:p>
          <w:p w14:paraId="054B22DD" w14:textId="77777777" w:rsidR="00CD1709" w:rsidRPr="00E22F3D" w:rsidRDefault="00CD1709" w:rsidP="000665C4">
            <w:pPr>
              <w:ind w:firstLine="0"/>
              <w:rPr>
                <w:b/>
              </w:rPr>
            </w:pPr>
          </w:p>
          <w:p w14:paraId="2E8526D1" w14:textId="77777777" w:rsidR="00CD1709" w:rsidRPr="00E22F3D" w:rsidRDefault="00CD1709" w:rsidP="000665C4">
            <w:pPr>
              <w:ind w:firstLine="0"/>
            </w:pPr>
          </w:p>
        </w:tc>
        <w:tc>
          <w:tcPr>
            <w:tcW w:w="2700" w:type="dxa"/>
          </w:tcPr>
          <w:p w14:paraId="452EF20C" w14:textId="77777777" w:rsidR="00CD1709" w:rsidRPr="00E22F3D" w:rsidRDefault="00CD1709" w:rsidP="000665C4">
            <w:pPr>
              <w:ind w:firstLine="0"/>
            </w:pPr>
            <w:r w:rsidRPr="00E22F3D">
              <w:t xml:space="preserve">Кол-во в под. – </w:t>
            </w:r>
            <w:r w:rsidRPr="00E22F3D">
              <w:rPr>
                <w:b/>
              </w:rPr>
              <w:t>15</w:t>
            </w:r>
          </w:p>
          <w:p w14:paraId="35089332" w14:textId="77777777" w:rsidR="00CD1709" w:rsidRPr="00E22F3D" w:rsidRDefault="00CD1709" w:rsidP="000665C4">
            <w:pPr>
              <w:ind w:firstLine="0"/>
            </w:pPr>
            <w:r w:rsidRPr="00E22F3D">
              <w:t xml:space="preserve">Вес – </w:t>
            </w:r>
            <w:r w:rsidRPr="00E22F3D">
              <w:rPr>
                <w:b/>
              </w:rPr>
              <w:t>90 кг</w:t>
            </w:r>
          </w:p>
          <w:p w14:paraId="2503C107" w14:textId="4D67229E" w:rsidR="00CD1709" w:rsidRPr="00E22F3D" w:rsidRDefault="00CD1709" w:rsidP="000665C4">
            <w:pPr>
              <w:ind w:firstLine="0"/>
            </w:pPr>
            <w:r w:rsidRPr="00E22F3D">
              <w:t xml:space="preserve">Цена: серый – </w:t>
            </w:r>
            <w:r w:rsidR="008E2D7B" w:rsidRPr="008E2D7B">
              <w:rPr>
                <w:b/>
                <w:bCs/>
                <w:lang w:val="uk-UA"/>
              </w:rPr>
              <w:t>395,00</w:t>
            </w:r>
            <w:r w:rsidRPr="00E22F3D">
              <w:rPr>
                <w:b/>
              </w:rPr>
              <w:t>,00</w:t>
            </w:r>
          </w:p>
          <w:p w14:paraId="51F56CB5" w14:textId="55FF7E78" w:rsidR="00CD1709" w:rsidRPr="00E22F3D" w:rsidRDefault="00CD1709" w:rsidP="000665C4">
            <w:pPr>
              <w:ind w:firstLine="0"/>
            </w:pPr>
            <w:r w:rsidRPr="00E22F3D">
              <w:t xml:space="preserve">         цветной –</w:t>
            </w:r>
            <w:r w:rsidR="008E2D7B">
              <w:rPr>
                <w:b/>
                <w:bCs/>
                <w:lang w:val="uk-UA"/>
              </w:rPr>
              <w:t>425</w:t>
            </w:r>
            <w:r w:rsidRPr="00E22F3D">
              <w:rPr>
                <w:b/>
              </w:rPr>
              <w:t>,00</w:t>
            </w:r>
          </w:p>
        </w:tc>
      </w:tr>
    </w:tbl>
    <w:p w14:paraId="05D35C7B" w14:textId="77777777" w:rsidR="00494B6C" w:rsidRDefault="00494B6C" w:rsidP="00CD1709"/>
    <w:sectPr w:rsidR="00494B6C" w:rsidSect="000E62B3">
      <w:headerReference w:type="default" r:id="rId21"/>
      <w:pgSz w:w="11906" w:h="16838" w:code="9"/>
      <w:pgMar w:top="397" w:right="397" w:bottom="397" w:left="39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F5D2" w14:textId="77777777" w:rsidR="005B445D" w:rsidRDefault="005B445D" w:rsidP="00935322">
      <w:r>
        <w:separator/>
      </w:r>
    </w:p>
  </w:endnote>
  <w:endnote w:type="continuationSeparator" w:id="0">
    <w:p w14:paraId="35FEBC2E" w14:textId="77777777" w:rsidR="005B445D" w:rsidRDefault="005B445D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D3DB" w14:textId="77777777" w:rsidR="005B445D" w:rsidRDefault="005B445D" w:rsidP="00935322">
      <w:r>
        <w:separator/>
      </w:r>
    </w:p>
  </w:footnote>
  <w:footnote w:type="continuationSeparator" w:id="0">
    <w:p w14:paraId="53A1473D" w14:textId="77777777" w:rsidR="005B445D" w:rsidRDefault="005B445D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A606" w14:textId="77777777"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2E3ADBB7" wp14:editId="230BD04D">
          <wp:simplePos x="0" y="0"/>
          <wp:positionH relativeFrom="column">
            <wp:posOffset>-84315</wp:posOffset>
          </wp:positionH>
          <wp:positionV relativeFrom="paragraph">
            <wp:posOffset>-53871</wp:posOffset>
          </wp:positionV>
          <wp:extent cx="1905000" cy="63721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_zabo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78" cy="637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742E521" wp14:editId="7C5CDD94">
          <wp:simplePos x="0" y="0"/>
          <wp:positionH relativeFrom="column">
            <wp:posOffset>4242435</wp:posOffset>
          </wp:positionH>
          <wp:positionV relativeFrom="paragraph">
            <wp:posOffset>-25901</wp:posOffset>
          </wp:positionV>
          <wp:extent cx="561975" cy="245745"/>
          <wp:effectExtent l="0" t="0" r="952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1AD789F" wp14:editId="46F916FF">
          <wp:simplePos x="0" y="0"/>
          <wp:positionH relativeFrom="column">
            <wp:posOffset>1920240</wp:posOffset>
          </wp:positionH>
          <wp:positionV relativeFrom="paragraph">
            <wp:posOffset>-26536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</w:t>
    </w:r>
    <w:r w:rsidRPr="00935322">
      <w:rPr>
        <w:b/>
      </w:rPr>
      <w:t>+38 (050) 235-7058</w:t>
    </w:r>
    <w:r>
      <w:rPr>
        <w:b/>
      </w:rPr>
      <w:t xml:space="preserve">                                 </w:t>
    </w:r>
    <w:r w:rsidRPr="00935322">
      <w:rPr>
        <w:b/>
      </w:rPr>
      <w:t>+38 (068) 828-4527</w:t>
    </w:r>
  </w:p>
  <w:p w14:paraId="4A07057A" w14:textId="77777777"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2336" behindDoc="0" locked="0" layoutInCell="1" allowOverlap="1" wp14:anchorId="5CF4070E" wp14:editId="18BF9CCC">
          <wp:simplePos x="0" y="0"/>
          <wp:positionH relativeFrom="column">
            <wp:posOffset>4281805</wp:posOffset>
          </wp:positionH>
          <wp:positionV relativeFrom="paragraph">
            <wp:posOffset>146184</wp:posOffset>
          </wp:positionV>
          <wp:extent cx="593725" cy="259715"/>
          <wp:effectExtent l="0" t="0" r="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kyp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09EF097E" wp14:editId="324BCFE9">
          <wp:simplePos x="0" y="0"/>
          <wp:positionH relativeFrom="column">
            <wp:posOffset>1962599</wp:posOffset>
          </wp:positionH>
          <wp:positionV relativeFrom="paragraph">
            <wp:posOffset>137579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66" cy="2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9F63C" w14:textId="77777777" w:rsidR="00A916FA" w:rsidRPr="00935322" w:rsidRDefault="00A916FA">
    <w:pPr>
      <w:pStyle w:val="ab"/>
      <w:rPr>
        <w:b/>
      </w:rPr>
    </w:pPr>
    <w:r>
      <w:rPr>
        <w:b/>
      </w:rPr>
      <w:t xml:space="preserve">                                                              </w:t>
    </w:r>
    <w:r w:rsidRPr="000E62B3">
      <w:rPr>
        <w:b/>
      </w:rPr>
      <w:t>+38 (093) 486-7144</w:t>
    </w:r>
    <w:r>
      <w:rPr>
        <w:b/>
      </w:rPr>
      <w:t xml:space="preserve">                                 </w:t>
    </w:r>
    <w:r w:rsidRPr="000E62B3">
      <w:rPr>
        <w:b/>
      </w:rPr>
      <w:t xml:space="preserve"> master-zabor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readOnly" w:formatting="1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212F5"/>
    <w:rsid w:val="000312DD"/>
    <w:rsid w:val="000319BD"/>
    <w:rsid w:val="00052869"/>
    <w:rsid w:val="000540AD"/>
    <w:rsid w:val="00062272"/>
    <w:rsid w:val="00085EC6"/>
    <w:rsid w:val="00095532"/>
    <w:rsid w:val="000B50DF"/>
    <w:rsid w:val="000B5BE0"/>
    <w:rsid w:val="000C3756"/>
    <w:rsid w:val="000C7147"/>
    <w:rsid w:val="000D5163"/>
    <w:rsid w:val="000E62B3"/>
    <w:rsid w:val="00121474"/>
    <w:rsid w:val="00131EBB"/>
    <w:rsid w:val="00144AA0"/>
    <w:rsid w:val="001525B9"/>
    <w:rsid w:val="0017705E"/>
    <w:rsid w:val="00177241"/>
    <w:rsid w:val="001A10F0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59E"/>
    <w:rsid w:val="001C69CE"/>
    <w:rsid w:val="001F0123"/>
    <w:rsid w:val="00206A9E"/>
    <w:rsid w:val="00207D98"/>
    <w:rsid w:val="002136CA"/>
    <w:rsid w:val="0022182D"/>
    <w:rsid w:val="00232EDA"/>
    <w:rsid w:val="00234BB7"/>
    <w:rsid w:val="00246699"/>
    <w:rsid w:val="002545A4"/>
    <w:rsid w:val="0026171F"/>
    <w:rsid w:val="00270E52"/>
    <w:rsid w:val="00275F42"/>
    <w:rsid w:val="00277586"/>
    <w:rsid w:val="00280657"/>
    <w:rsid w:val="00282713"/>
    <w:rsid w:val="0029133A"/>
    <w:rsid w:val="002976D7"/>
    <w:rsid w:val="002A0CE6"/>
    <w:rsid w:val="002A5DD2"/>
    <w:rsid w:val="002B5C87"/>
    <w:rsid w:val="002C51D9"/>
    <w:rsid w:val="002D3E39"/>
    <w:rsid w:val="002F34E5"/>
    <w:rsid w:val="0030413A"/>
    <w:rsid w:val="00305624"/>
    <w:rsid w:val="00307ABB"/>
    <w:rsid w:val="003111AF"/>
    <w:rsid w:val="00312316"/>
    <w:rsid w:val="00321A33"/>
    <w:rsid w:val="00322482"/>
    <w:rsid w:val="0034750C"/>
    <w:rsid w:val="003500F9"/>
    <w:rsid w:val="00350CFF"/>
    <w:rsid w:val="00363225"/>
    <w:rsid w:val="00372358"/>
    <w:rsid w:val="0037268E"/>
    <w:rsid w:val="003820BB"/>
    <w:rsid w:val="00386939"/>
    <w:rsid w:val="00390C2C"/>
    <w:rsid w:val="00391399"/>
    <w:rsid w:val="003917E4"/>
    <w:rsid w:val="00391CFB"/>
    <w:rsid w:val="003A19F7"/>
    <w:rsid w:val="003A7622"/>
    <w:rsid w:val="003C1BEE"/>
    <w:rsid w:val="003D207A"/>
    <w:rsid w:val="003D5472"/>
    <w:rsid w:val="003E0147"/>
    <w:rsid w:val="003E1F6C"/>
    <w:rsid w:val="003E2EF9"/>
    <w:rsid w:val="003E6D51"/>
    <w:rsid w:val="003E739E"/>
    <w:rsid w:val="00413D35"/>
    <w:rsid w:val="00414BFD"/>
    <w:rsid w:val="004152AD"/>
    <w:rsid w:val="0042559E"/>
    <w:rsid w:val="00427A8F"/>
    <w:rsid w:val="00430726"/>
    <w:rsid w:val="00434F2B"/>
    <w:rsid w:val="00436113"/>
    <w:rsid w:val="00437F18"/>
    <w:rsid w:val="00442615"/>
    <w:rsid w:val="00461AD1"/>
    <w:rsid w:val="00467107"/>
    <w:rsid w:val="00470C14"/>
    <w:rsid w:val="00474F80"/>
    <w:rsid w:val="00480CFC"/>
    <w:rsid w:val="00492CF2"/>
    <w:rsid w:val="00494B6C"/>
    <w:rsid w:val="004B7169"/>
    <w:rsid w:val="004C4F97"/>
    <w:rsid w:val="004E458B"/>
    <w:rsid w:val="004E7780"/>
    <w:rsid w:val="004F1BDD"/>
    <w:rsid w:val="004F2B48"/>
    <w:rsid w:val="004F2E05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604B7"/>
    <w:rsid w:val="005632BB"/>
    <w:rsid w:val="005710D3"/>
    <w:rsid w:val="00584CB2"/>
    <w:rsid w:val="00592911"/>
    <w:rsid w:val="00595089"/>
    <w:rsid w:val="005B445D"/>
    <w:rsid w:val="005C26AC"/>
    <w:rsid w:val="005D03C3"/>
    <w:rsid w:val="005D7AF8"/>
    <w:rsid w:val="005F194A"/>
    <w:rsid w:val="005F3AA2"/>
    <w:rsid w:val="00602408"/>
    <w:rsid w:val="00640929"/>
    <w:rsid w:val="00653DEC"/>
    <w:rsid w:val="00661D9F"/>
    <w:rsid w:val="00663C61"/>
    <w:rsid w:val="00671CD3"/>
    <w:rsid w:val="00674168"/>
    <w:rsid w:val="0068041E"/>
    <w:rsid w:val="006A09FC"/>
    <w:rsid w:val="006A3073"/>
    <w:rsid w:val="006B3BE7"/>
    <w:rsid w:val="006C4F53"/>
    <w:rsid w:val="006C7559"/>
    <w:rsid w:val="00705E55"/>
    <w:rsid w:val="007248EF"/>
    <w:rsid w:val="00725BDD"/>
    <w:rsid w:val="007277FF"/>
    <w:rsid w:val="00773AA0"/>
    <w:rsid w:val="00773DFF"/>
    <w:rsid w:val="00775DE4"/>
    <w:rsid w:val="00781333"/>
    <w:rsid w:val="00782165"/>
    <w:rsid w:val="0078414B"/>
    <w:rsid w:val="007A06F2"/>
    <w:rsid w:val="007C6C07"/>
    <w:rsid w:val="007E0815"/>
    <w:rsid w:val="007E2606"/>
    <w:rsid w:val="007E2E3F"/>
    <w:rsid w:val="007F5129"/>
    <w:rsid w:val="007F5EFA"/>
    <w:rsid w:val="008011EC"/>
    <w:rsid w:val="00836159"/>
    <w:rsid w:val="00843FDC"/>
    <w:rsid w:val="00845B20"/>
    <w:rsid w:val="00865843"/>
    <w:rsid w:val="00867491"/>
    <w:rsid w:val="008822ED"/>
    <w:rsid w:val="008906F8"/>
    <w:rsid w:val="008A5DE7"/>
    <w:rsid w:val="008A6996"/>
    <w:rsid w:val="008B4C6B"/>
    <w:rsid w:val="008D19E4"/>
    <w:rsid w:val="008D6188"/>
    <w:rsid w:val="008D7C80"/>
    <w:rsid w:val="008E0A63"/>
    <w:rsid w:val="008E2D7B"/>
    <w:rsid w:val="008E6E4A"/>
    <w:rsid w:val="008E7526"/>
    <w:rsid w:val="008F19F8"/>
    <w:rsid w:val="008F2B3D"/>
    <w:rsid w:val="009105A6"/>
    <w:rsid w:val="0091327F"/>
    <w:rsid w:val="009148F5"/>
    <w:rsid w:val="00921B56"/>
    <w:rsid w:val="009252AE"/>
    <w:rsid w:val="00926977"/>
    <w:rsid w:val="00935322"/>
    <w:rsid w:val="0094147A"/>
    <w:rsid w:val="009573CB"/>
    <w:rsid w:val="00957561"/>
    <w:rsid w:val="009634EC"/>
    <w:rsid w:val="00963889"/>
    <w:rsid w:val="00964A71"/>
    <w:rsid w:val="009665AD"/>
    <w:rsid w:val="00977AC2"/>
    <w:rsid w:val="009A3873"/>
    <w:rsid w:val="009B4C31"/>
    <w:rsid w:val="009B5F08"/>
    <w:rsid w:val="009B6A59"/>
    <w:rsid w:val="009C1133"/>
    <w:rsid w:val="009C52A1"/>
    <w:rsid w:val="009D4A76"/>
    <w:rsid w:val="009D75F5"/>
    <w:rsid w:val="009E522E"/>
    <w:rsid w:val="009F7FD3"/>
    <w:rsid w:val="00A2547B"/>
    <w:rsid w:val="00A2712C"/>
    <w:rsid w:val="00A3279B"/>
    <w:rsid w:val="00A429ED"/>
    <w:rsid w:val="00A431BB"/>
    <w:rsid w:val="00A44B5A"/>
    <w:rsid w:val="00A45434"/>
    <w:rsid w:val="00A53CEB"/>
    <w:rsid w:val="00A665E0"/>
    <w:rsid w:val="00A87CD9"/>
    <w:rsid w:val="00A916FA"/>
    <w:rsid w:val="00AA41CC"/>
    <w:rsid w:val="00AC4F89"/>
    <w:rsid w:val="00AD786B"/>
    <w:rsid w:val="00AE12D6"/>
    <w:rsid w:val="00AE52D9"/>
    <w:rsid w:val="00AF08EC"/>
    <w:rsid w:val="00B05900"/>
    <w:rsid w:val="00B103BC"/>
    <w:rsid w:val="00B10CE5"/>
    <w:rsid w:val="00B10EA1"/>
    <w:rsid w:val="00B11A39"/>
    <w:rsid w:val="00B22B4C"/>
    <w:rsid w:val="00B26F17"/>
    <w:rsid w:val="00B34B43"/>
    <w:rsid w:val="00B37942"/>
    <w:rsid w:val="00B523B8"/>
    <w:rsid w:val="00B536CA"/>
    <w:rsid w:val="00B80ADE"/>
    <w:rsid w:val="00B926C2"/>
    <w:rsid w:val="00BA2E66"/>
    <w:rsid w:val="00BB689C"/>
    <w:rsid w:val="00BC43B8"/>
    <w:rsid w:val="00BC5C0A"/>
    <w:rsid w:val="00BD387D"/>
    <w:rsid w:val="00BD5C2A"/>
    <w:rsid w:val="00BE3264"/>
    <w:rsid w:val="00C05ABC"/>
    <w:rsid w:val="00C24FF5"/>
    <w:rsid w:val="00C45086"/>
    <w:rsid w:val="00C45E18"/>
    <w:rsid w:val="00C62CA8"/>
    <w:rsid w:val="00C66146"/>
    <w:rsid w:val="00C72F90"/>
    <w:rsid w:val="00C769E7"/>
    <w:rsid w:val="00C80B92"/>
    <w:rsid w:val="00C81B07"/>
    <w:rsid w:val="00C8332F"/>
    <w:rsid w:val="00C8475D"/>
    <w:rsid w:val="00C94D00"/>
    <w:rsid w:val="00CA0D74"/>
    <w:rsid w:val="00CC70F2"/>
    <w:rsid w:val="00CD1709"/>
    <w:rsid w:val="00CE43E9"/>
    <w:rsid w:val="00CE78BA"/>
    <w:rsid w:val="00CF19A1"/>
    <w:rsid w:val="00CF6C8D"/>
    <w:rsid w:val="00D22C45"/>
    <w:rsid w:val="00D26467"/>
    <w:rsid w:val="00D31846"/>
    <w:rsid w:val="00D544BE"/>
    <w:rsid w:val="00D545DF"/>
    <w:rsid w:val="00D66550"/>
    <w:rsid w:val="00D71496"/>
    <w:rsid w:val="00D71B72"/>
    <w:rsid w:val="00D74657"/>
    <w:rsid w:val="00D76161"/>
    <w:rsid w:val="00DA02E2"/>
    <w:rsid w:val="00DA6238"/>
    <w:rsid w:val="00DA7670"/>
    <w:rsid w:val="00DB75A2"/>
    <w:rsid w:val="00DC220D"/>
    <w:rsid w:val="00DC7782"/>
    <w:rsid w:val="00DD073F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586D"/>
    <w:rsid w:val="00E37A23"/>
    <w:rsid w:val="00E430BC"/>
    <w:rsid w:val="00E45F89"/>
    <w:rsid w:val="00E5081B"/>
    <w:rsid w:val="00E64657"/>
    <w:rsid w:val="00E65EB8"/>
    <w:rsid w:val="00E85BE0"/>
    <w:rsid w:val="00E9074B"/>
    <w:rsid w:val="00EA0494"/>
    <w:rsid w:val="00EE3244"/>
    <w:rsid w:val="00EE33CB"/>
    <w:rsid w:val="00EE3BD6"/>
    <w:rsid w:val="00EE54D0"/>
    <w:rsid w:val="00F068EB"/>
    <w:rsid w:val="00F117DE"/>
    <w:rsid w:val="00F203BD"/>
    <w:rsid w:val="00F21727"/>
    <w:rsid w:val="00F370B6"/>
    <w:rsid w:val="00F472D3"/>
    <w:rsid w:val="00F47453"/>
    <w:rsid w:val="00F84D42"/>
    <w:rsid w:val="00F920FD"/>
    <w:rsid w:val="00F92E15"/>
    <w:rsid w:val="00FC2605"/>
    <w:rsid w:val="00FC526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1436"/>
  <w15:docId w15:val="{B7913E2E-7CAE-4155-A658-C6E7F29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customStyle="1" w:styleId="-451">
    <w:name w:val="Таблица-сетка 4 — акцент 51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11">
    <w:name w:val="Сетка таблицы1"/>
    <w:basedOn w:val="a1"/>
    <w:next w:val="aa"/>
    <w:uiPriority w:val="59"/>
    <w:rsid w:val="00CD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BE7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9</cp:revision>
  <dcterms:created xsi:type="dcterms:W3CDTF">2018-06-01T08:28:00Z</dcterms:created>
  <dcterms:modified xsi:type="dcterms:W3CDTF">2023-04-06T15:03:00Z</dcterms:modified>
</cp:coreProperties>
</file>